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0"/>
        <w:gridCol w:w="431"/>
        <w:gridCol w:w="6595"/>
      </w:tblGrid>
      <w:tr w:rsidR="00E62D09" w:rsidRPr="00B450C0" w14:paraId="03D23DC1" w14:textId="77777777" w:rsidTr="00F5125D">
        <w:trPr>
          <w:trHeight w:val="13559"/>
        </w:trPr>
        <w:tc>
          <w:tcPr>
            <w:tcW w:w="3451" w:type="dxa"/>
          </w:tcPr>
          <w:tbl>
            <w:tblPr>
              <w:tblW w:w="3782" w:type="dxa"/>
              <w:tblBorders>
                <w:top w:val="single" w:sz="8" w:space="0" w:color="37B6AE" w:themeColor="accent1"/>
                <w:bottom w:val="single" w:sz="8" w:space="0" w:color="37B6AE" w:themeColor="accent1"/>
                <w:insideH w:val="single" w:sz="8" w:space="0" w:color="37B6AE" w:themeColor="accent1"/>
                <w:insideV w:val="single" w:sz="8" w:space="0" w:color="37B6AE" w:themeColor="accent1"/>
              </w:tblBorders>
              <w:tblLayout w:type="fixed"/>
              <w:tblCellMar>
                <w:top w:w="144" w:type="dxa"/>
                <w:left w:w="0" w:type="dxa"/>
                <w:bottom w:w="144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82"/>
            </w:tblGrid>
            <w:tr w:rsidR="00E62D09" w:rsidRPr="00B450C0" w14:paraId="00B85FE8" w14:textId="77777777" w:rsidTr="00F5125D">
              <w:trPr>
                <w:trHeight w:val="1723"/>
              </w:trPr>
              <w:tc>
                <w:tcPr>
                  <w:tcW w:w="3782" w:type="dxa"/>
                  <w:tcBorders>
                    <w:top w:val="nil"/>
                    <w:bottom w:val="nil"/>
                  </w:tcBorders>
                  <w:tcMar>
                    <w:top w:w="360" w:type="dxa"/>
                    <w:bottom w:w="0" w:type="dxa"/>
                  </w:tcMar>
                </w:tcPr>
                <w:p w14:paraId="3B171CCB" w14:textId="77777777" w:rsidR="00E62D09" w:rsidRPr="00C64FB1" w:rsidRDefault="00B379C9" w:rsidP="0009079F">
                  <w:pPr>
                    <w:pStyle w:val="Overskrift3"/>
                    <w:rPr>
                      <w:rFonts w:asciiTheme="minorHAnsi" w:hAnsiTheme="minorHAnsi"/>
                    </w:rPr>
                  </w:pPr>
                  <w:r w:rsidRPr="00C64FB1">
                    <w:rPr>
                      <w:rFonts w:asciiTheme="minorHAnsi" w:hAnsiTheme="minorHAnsi"/>
                      <w:noProof/>
                      <w:color w:val="07A7E0"/>
                      <w:szCs w:val="20"/>
                      <w:lang w:eastAsia="da-DK"/>
                    </w:rPr>
                    <w:drawing>
                      <wp:inline distT="0" distB="0" distL="0" distR="0" wp14:anchorId="633BC067" wp14:editId="0651145A">
                        <wp:extent cx="1581150" cy="1133475"/>
                        <wp:effectExtent l="0" t="0" r="0" b="0"/>
                        <wp:docPr id="1" name="Billede 1" descr="Home">
                          <a:hlinkClick xmlns:a="http://schemas.openxmlformats.org/drawingml/2006/main" r:id="rId11" tooltip="&quot;Home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ome">
                                  <a:hlinkClick r:id="rId11" tooltip="&quot;Home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1150" cy="1133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379C9" w:rsidRPr="00A800EA" w14:paraId="1681DB74" w14:textId="77777777" w:rsidTr="00F5125D">
              <w:trPr>
                <w:trHeight w:val="372"/>
              </w:trPr>
              <w:tc>
                <w:tcPr>
                  <w:tcW w:w="3782" w:type="dxa"/>
                  <w:tcBorders>
                    <w:top w:val="nil"/>
                    <w:bottom w:val="nil"/>
                  </w:tcBorders>
                  <w:tcMar>
                    <w:top w:w="115" w:type="dxa"/>
                    <w:bottom w:w="0" w:type="dxa"/>
                  </w:tcMar>
                </w:tcPr>
                <w:p w14:paraId="3C43F7AF" w14:textId="77777777" w:rsidR="00B379C9" w:rsidRPr="00C4258E" w:rsidRDefault="00A02934" w:rsidP="00B379C9">
                  <w:pPr>
                    <w:spacing w:line="240" w:lineRule="auto"/>
                    <w:rPr>
                      <w:b/>
                      <w:sz w:val="24"/>
                      <w:szCs w:val="24"/>
                    </w:rPr>
                  </w:pPr>
                  <w:r w:rsidRPr="00C4258E">
                    <w:rPr>
                      <w:b/>
                      <w:sz w:val="24"/>
                      <w:szCs w:val="24"/>
                    </w:rPr>
                    <w:t>Tidspunkt</w:t>
                  </w:r>
                </w:p>
              </w:tc>
            </w:tr>
            <w:tr w:rsidR="00B379C9" w:rsidRPr="00A800EA" w14:paraId="5FCDA54A" w14:textId="77777777" w:rsidTr="00F5125D">
              <w:trPr>
                <w:trHeight w:val="659"/>
              </w:trPr>
              <w:tc>
                <w:tcPr>
                  <w:tcW w:w="3782" w:type="dxa"/>
                  <w:tcBorders>
                    <w:top w:val="nil"/>
                    <w:bottom w:val="nil"/>
                  </w:tcBorders>
                  <w:tcMar>
                    <w:top w:w="360" w:type="dxa"/>
                    <w:bottom w:w="0" w:type="dxa"/>
                  </w:tcMar>
                </w:tcPr>
                <w:p w14:paraId="0ECCBF25" w14:textId="5E267458" w:rsidR="00B379C9" w:rsidRPr="00C4258E" w:rsidRDefault="00A7291B">
                  <w:pPr>
                    <w:spacing w:line="240" w:lineRule="auto"/>
                    <w:rPr>
                      <w:b/>
                      <w:i/>
                      <w:sz w:val="24"/>
                      <w:szCs w:val="24"/>
                    </w:rPr>
                  </w:pPr>
                  <w:r>
                    <w:rPr>
                      <w:b/>
                      <w:i/>
                      <w:sz w:val="24"/>
                      <w:szCs w:val="24"/>
                    </w:rPr>
                    <w:t>On</w:t>
                  </w:r>
                  <w:r w:rsidR="007C6B5D">
                    <w:rPr>
                      <w:b/>
                      <w:i/>
                      <w:sz w:val="24"/>
                      <w:szCs w:val="24"/>
                    </w:rPr>
                    <w:t>s</w:t>
                  </w:r>
                  <w:r w:rsidR="00A02934" w:rsidRPr="00C4258E">
                    <w:rPr>
                      <w:b/>
                      <w:i/>
                      <w:sz w:val="24"/>
                      <w:szCs w:val="24"/>
                    </w:rPr>
                    <w:t xml:space="preserve">dag </w:t>
                  </w:r>
                  <w:r w:rsidR="006A6062">
                    <w:rPr>
                      <w:b/>
                      <w:i/>
                      <w:sz w:val="24"/>
                      <w:szCs w:val="24"/>
                    </w:rPr>
                    <w:t xml:space="preserve">d. </w:t>
                  </w:r>
                  <w:r w:rsidR="004C453C">
                    <w:rPr>
                      <w:b/>
                      <w:i/>
                      <w:sz w:val="24"/>
                      <w:szCs w:val="24"/>
                    </w:rPr>
                    <w:t>5</w:t>
                  </w:r>
                  <w:r w:rsidR="006A6062">
                    <w:rPr>
                      <w:b/>
                      <w:i/>
                      <w:sz w:val="24"/>
                      <w:szCs w:val="24"/>
                    </w:rPr>
                    <w:t xml:space="preserve"> januar</w:t>
                  </w:r>
                  <w:r w:rsidR="00246641">
                    <w:rPr>
                      <w:b/>
                      <w:i/>
                      <w:sz w:val="24"/>
                      <w:szCs w:val="24"/>
                    </w:rPr>
                    <w:t xml:space="preserve"> 202</w:t>
                  </w:r>
                  <w:r w:rsidR="006A6062">
                    <w:rPr>
                      <w:b/>
                      <w:i/>
                      <w:sz w:val="24"/>
                      <w:szCs w:val="24"/>
                    </w:rPr>
                    <w:t>1</w:t>
                  </w:r>
                </w:p>
              </w:tc>
            </w:tr>
            <w:tr w:rsidR="00B379C9" w:rsidRPr="00A800EA" w14:paraId="2688CA78" w14:textId="77777777" w:rsidTr="00F5125D">
              <w:trPr>
                <w:trHeight w:val="372"/>
              </w:trPr>
              <w:tc>
                <w:tcPr>
                  <w:tcW w:w="3782" w:type="dxa"/>
                  <w:tcBorders>
                    <w:top w:val="nil"/>
                    <w:bottom w:val="nil"/>
                  </w:tcBorders>
                  <w:tcMar>
                    <w:top w:w="115" w:type="dxa"/>
                    <w:bottom w:w="0" w:type="dxa"/>
                  </w:tcMar>
                </w:tcPr>
                <w:p w14:paraId="6F4AE039" w14:textId="1DF265DC" w:rsidR="00B379C9" w:rsidRPr="00C4258E" w:rsidRDefault="004B0912" w:rsidP="00B379C9">
                  <w:pPr>
                    <w:spacing w:line="240" w:lineRule="auto"/>
                    <w:rPr>
                      <w:b/>
                      <w:i/>
                      <w:sz w:val="24"/>
                      <w:szCs w:val="24"/>
                    </w:rPr>
                  </w:pPr>
                  <w:r>
                    <w:rPr>
                      <w:b/>
                      <w:i/>
                      <w:sz w:val="24"/>
                      <w:szCs w:val="24"/>
                    </w:rPr>
                    <w:t>17.00</w:t>
                  </w:r>
                  <w:r w:rsidR="00A02934" w:rsidRPr="00C4258E">
                    <w:rPr>
                      <w:b/>
                      <w:i/>
                      <w:sz w:val="24"/>
                      <w:szCs w:val="24"/>
                    </w:rPr>
                    <w:t xml:space="preserve"> – ca. </w:t>
                  </w:r>
                  <w:r w:rsidR="00246641">
                    <w:rPr>
                      <w:b/>
                      <w:i/>
                      <w:sz w:val="24"/>
                      <w:szCs w:val="24"/>
                    </w:rPr>
                    <w:t>1</w:t>
                  </w:r>
                  <w:r>
                    <w:rPr>
                      <w:b/>
                      <w:i/>
                      <w:sz w:val="24"/>
                      <w:szCs w:val="24"/>
                    </w:rPr>
                    <w:t>8</w:t>
                  </w:r>
                  <w:r w:rsidR="00246641">
                    <w:rPr>
                      <w:b/>
                      <w:i/>
                      <w:sz w:val="24"/>
                      <w:szCs w:val="24"/>
                    </w:rPr>
                    <w:t>.30</w:t>
                  </w:r>
                </w:p>
              </w:tc>
            </w:tr>
            <w:tr w:rsidR="00B379C9" w:rsidRPr="00A800EA" w14:paraId="48040D64" w14:textId="77777777" w:rsidTr="00F5125D">
              <w:trPr>
                <w:trHeight w:val="8460"/>
              </w:trPr>
              <w:tc>
                <w:tcPr>
                  <w:tcW w:w="3782" w:type="dxa"/>
                  <w:tcBorders>
                    <w:top w:val="nil"/>
                    <w:bottom w:val="single" w:sz="8" w:space="0" w:color="37B6AE" w:themeColor="accent1"/>
                  </w:tcBorders>
                  <w:tcMar>
                    <w:top w:w="288" w:type="dxa"/>
                    <w:bottom w:w="374" w:type="dxa"/>
                  </w:tcMar>
                </w:tcPr>
                <w:p w14:paraId="68CC1676" w14:textId="20DF3F1E" w:rsidR="00B379C9" w:rsidRPr="00C4258E" w:rsidRDefault="00A02934" w:rsidP="00B379C9">
                  <w:pPr>
                    <w:spacing w:line="240" w:lineRule="auto"/>
                    <w:rPr>
                      <w:b/>
                      <w:sz w:val="24"/>
                      <w:szCs w:val="24"/>
                    </w:rPr>
                  </w:pPr>
                  <w:r w:rsidRPr="00C4258E">
                    <w:rPr>
                      <w:b/>
                      <w:sz w:val="24"/>
                      <w:szCs w:val="24"/>
                    </w:rPr>
                    <w:t>Sted</w:t>
                  </w:r>
                  <w:r w:rsidR="0023718E">
                    <w:rPr>
                      <w:b/>
                      <w:sz w:val="24"/>
                      <w:szCs w:val="24"/>
                    </w:rPr>
                    <w:t>:</w:t>
                  </w:r>
                </w:p>
                <w:p w14:paraId="7886A7E5" w14:textId="60598C00" w:rsidR="00385CF2" w:rsidRPr="00385CF2" w:rsidRDefault="00246641" w:rsidP="00B379C9">
                  <w:pPr>
                    <w:spacing w:line="240" w:lineRule="auto"/>
                    <w:rPr>
                      <w:i/>
                      <w:sz w:val="24"/>
                      <w:szCs w:val="24"/>
                    </w:rPr>
                  </w:pPr>
                  <w:r>
                    <w:rPr>
                      <w:i/>
                      <w:sz w:val="24"/>
                      <w:szCs w:val="24"/>
                    </w:rPr>
                    <w:t>Virtuel præsentation</w:t>
                  </w:r>
                  <w:r w:rsidR="0023718E">
                    <w:rPr>
                      <w:i/>
                      <w:sz w:val="24"/>
                      <w:szCs w:val="24"/>
                    </w:rPr>
                    <w:t xml:space="preserve"> via Teams</w:t>
                  </w:r>
                  <w:r w:rsidR="005D2D69">
                    <w:rPr>
                      <w:i/>
                      <w:sz w:val="24"/>
                      <w:szCs w:val="24"/>
                    </w:rPr>
                    <w:t>- med mulighed for at stille spørgsmål</w:t>
                  </w:r>
                </w:p>
                <w:p w14:paraId="60E40622" w14:textId="77777777" w:rsidR="00385CF2" w:rsidRPr="00385CF2" w:rsidRDefault="00385CF2" w:rsidP="00B379C9">
                  <w:pPr>
                    <w:spacing w:line="240" w:lineRule="auto"/>
                    <w:rPr>
                      <w:i/>
                      <w:sz w:val="24"/>
                      <w:szCs w:val="24"/>
                    </w:rPr>
                  </w:pPr>
                </w:p>
                <w:p w14:paraId="26CC2FA1" w14:textId="2F8513F4" w:rsidR="00B379C9" w:rsidRPr="00C4258E" w:rsidRDefault="00A02934" w:rsidP="00B379C9">
                  <w:pPr>
                    <w:spacing w:line="240" w:lineRule="auto"/>
                    <w:rPr>
                      <w:b/>
                      <w:sz w:val="24"/>
                      <w:szCs w:val="24"/>
                    </w:rPr>
                  </w:pPr>
                  <w:r w:rsidRPr="00C4258E">
                    <w:rPr>
                      <w:b/>
                      <w:sz w:val="24"/>
                      <w:szCs w:val="24"/>
                    </w:rPr>
                    <w:t>Tilmelding</w:t>
                  </w:r>
                  <w:r w:rsidR="0023718E">
                    <w:rPr>
                      <w:b/>
                      <w:sz w:val="24"/>
                      <w:szCs w:val="24"/>
                    </w:rPr>
                    <w:t>:</w:t>
                  </w:r>
                </w:p>
                <w:p w14:paraId="024BEED6" w14:textId="3DC38F06" w:rsidR="00B379C9" w:rsidRPr="00B27A3F" w:rsidRDefault="00246641" w:rsidP="00B379C9">
                  <w:pPr>
                    <w:spacing w:line="240" w:lineRule="auto"/>
                    <w:rPr>
                      <w:i/>
                      <w:sz w:val="22"/>
                      <w:szCs w:val="22"/>
                    </w:rPr>
                  </w:pPr>
                  <w:bookmarkStart w:id="0" w:name="_Hlk61520807"/>
                  <w:r w:rsidRPr="00B27A3F">
                    <w:rPr>
                      <w:sz w:val="22"/>
                      <w:szCs w:val="22"/>
                    </w:rPr>
                    <w:t xml:space="preserve">Via kalender invitation, som udsendes fra </w:t>
                  </w:r>
                  <w:r w:rsidR="00F5125D">
                    <w:rPr>
                      <w:sz w:val="22"/>
                      <w:szCs w:val="22"/>
                    </w:rPr>
                    <w:t xml:space="preserve">af </w:t>
                  </w:r>
                  <w:r w:rsidRPr="00B27A3F">
                    <w:rPr>
                      <w:sz w:val="22"/>
                      <w:szCs w:val="22"/>
                    </w:rPr>
                    <w:t>sekretariatet</w:t>
                  </w:r>
                </w:p>
                <w:bookmarkEnd w:id="0"/>
                <w:p w14:paraId="361635D3" w14:textId="1F5B3802" w:rsidR="00246641" w:rsidRDefault="00246641" w:rsidP="00C72632">
                  <w:pPr>
                    <w:spacing w:line="240" w:lineRule="auto"/>
                    <w:rPr>
                      <w:iCs/>
                      <w:sz w:val="24"/>
                      <w:szCs w:val="24"/>
                    </w:rPr>
                  </w:pPr>
                </w:p>
                <w:p w14:paraId="09805954" w14:textId="23588143" w:rsidR="0023718E" w:rsidRPr="00B27A3F" w:rsidRDefault="0023718E" w:rsidP="00C72632">
                  <w:pPr>
                    <w:spacing w:line="240" w:lineRule="auto"/>
                    <w:rPr>
                      <w:iCs/>
                      <w:sz w:val="24"/>
                      <w:szCs w:val="24"/>
                    </w:rPr>
                  </w:pPr>
                  <w:r>
                    <w:rPr>
                      <w:iCs/>
                      <w:sz w:val="24"/>
                      <w:szCs w:val="24"/>
                    </w:rPr>
                    <w:t>Bemærk:</w:t>
                  </w:r>
                </w:p>
                <w:p w14:paraId="0D1BAE55" w14:textId="77777777" w:rsidR="00C24402" w:rsidRPr="00B27A3F" w:rsidRDefault="00C72632" w:rsidP="00C72632">
                  <w:pPr>
                    <w:spacing w:line="240" w:lineRule="auto"/>
                    <w:rPr>
                      <w:b/>
                      <w:bCs/>
                      <w:i/>
                      <w:sz w:val="24"/>
                      <w:szCs w:val="24"/>
                    </w:rPr>
                  </w:pPr>
                  <w:r w:rsidRPr="00B27A3F">
                    <w:rPr>
                      <w:b/>
                      <w:bCs/>
                      <w:i/>
                      <w:sz w:val="24"/>
                      <w:szCs w:val="24"/>
                    </w:rPr>
                    <w:t>Arrangementet er kun for medlemmer.</w:t>
                  </w:r>
                  <w:r w:rsidR="00385CF2" w:rsidRPr="00B27A3F">
                    <w:rPr>
                      <w:b/>
                      <w:bCs/>
                      <w:i/>
                      <w:sz w:val="24"/>
                      <w:szCs w:val="24"/>
                    </w:rPr>
                    <w:t xml:space="preserve"> </w:t>
                  </w:r>
                </w:p>
                <w:p w14:paraId="5BBC1E41" w14:textId="77777777" w:rsidR="009A12FF" w:rsidRDefault="009A12FF" w:rsidP="00246641">
                  <w:pPr>
                    <w:spacing w:line="240" w:lineRule="auto"/>
                    <w:rPr>
                      <w:sz w:val="24"/>
                      <w:szCs w:val="24"/>
                    </w:rPr>
                  </w:pPr>
                </w:p>
                <w:p w14:paraId="1C1748F5" w14:textId="77777777" w:rsidR="00F5125D" w:rsidRDefault="00F5125D" w:rsidP="00246641">
                  <w:pPr>
                    <w:spacing w:line="240" w:lineRule="auto"/>
                    <w:rPr>
                      <w:sz w:val="24"/>
                      <w:szCs w:val="24"/>
                    </w:rPr>
                  </w:pPr>
                </w:p>
                <w:p w14:paraId="47BCF02D" w14:textId="77777777" w:rsidR="00F5125D" w:rsidRDefault="00F5125D" w:rsidP="00246641">
                  <w:pPr>
                    <w:spacing w:line="240" w:lineRule="auto"/>
                    <w:rPr>
                      <w:sz w:val="24"/>
                      <w:szCs w:val="24"/>
                    </w:rPr>
                  </w:pPr>
                </w:p>
                <w:p w14:paraId="394516E1" w14:textId="77777777" w:rsidR="00F5125D" w:rsidRDefault="00F5125D" w:rsidP="00246641">
                  <w:pPr>
                    <w:spacing w:line="240" w:lineRule="auto"/>
                    <w:rPr>
                      <w:sz w:val="24"/>
                      <w:szCs w:val="24"/>
                    </w:rPr>
                  </w:pPr>
                </w:p>
                <w:p w14:paraId="45B42216" w14:textId="77777777" w:rsidR="00F5125D" w:rsidRDefault="00F5125D" w:rsidP="00246641">
                  <w:pPr>
                    <w:spacing w:line="240" w:lineRule="auto"/>
                    <w:rPr>
                      <w:sz w:val="24"/>
                      <w:szCs w:val="24"/>
                    </w:rPr>
                  </w:pPr>
                </w:p>
                <w:p w14:paraId="6AFCC0F4" w14:textId="77777777" w:rsidR="00F5125D" w:rsidRDefault="00F5125D" w:rsidP="00246641">
                  <w:pPr>
                    <w:spacing w:line="240" w:lineRule="auto"/>
                    <w:rPr>
                      <w:sz w:val="24"/>
                      <w:szCs w:val="24"/>
                    </w:rPr>
                  </w:pPr>
                </w:p>
                <w:p w14:paraId="3042F17E" w14:textId="77777777" w:rsidR="00F5125D" w:rsidRDefault="00F5125D" w:rsidP="00246641">
                  <w:pPr>
                    <w:spacing w:line="240" w:lineRule="auto"/>
                    <w:rPr>
                      <w:sz w:val="24"/>
                      <w:szCs w:val="24"/>
                    </w:rPr>
                  </w:pPr>
                </w:p>
                <w:p w14:paraId="48D89881" w14:textId="77777777" w:rsidR="00F5125D" w:rsidRDefault="00F5125D" w:rsidP="00246641">
                  <w:pPr>
                    <w:spacing w:line="240" w:lineRule="auto"/>
                    <w:rPr>
                      <w:sz w:val="24"/>
                      <w:szCs w:val="24"/>
                    </w:rPr>
                  </w:pPr>
                </w:p>
                <w:p w14:paraId="3D89A95C" w14:textId="77777777" w:rsidR="00F5125D" w:rsidRDefault="00F5125D" w:rsidP="00246641">
                  <w:pPr>
                    <w:spacing w:line="240" w:lineRule="auto"/>
                    <w:rPr>
                      <w:sz w:val="24"/>
                      <w:szCs w:val="24"/>
                    </w:rPr>
                  </w:pPr>
                </w:p>
                <w:p w14:paraId="79FBB2B7" w14:textId="6532F5FA" w:rsidR="00F5125D" w:rsidRPr="00C4258E" w:rsidRDefault="00F5125D" w:rsidP="00246641">
                  <w:pPr>
                    <w:spacing w:line="240" w:lineRule="auto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5E82995B" w14:textId="77777777" w:rsidR="00E62D09" w:rsidRPr="00B450C0" w:rsidRDefault="00E62D09" w:rsidP="0009079F"/>
        </w:tc>
        <w:tc>
          <w:tcPr>
            <w:tcW w:w="432" w:type="dxa"/>
          </w:tcPr>
          <w:p w14:paraId="534224B4" w14:textId="77777777" w:rsidR="00E62D09" w:rsidRPr="00B450C0" w:rsidRDefault="00E62D09" w:rsidP="0009079F"/>
        </w:tc>
        <w:tc>
          <w:tcPr>
            <w:tcW w:w="6615" w:type="dxa"/>
          </w:tcPr>
          <w:tbl>
            <w:tblPr>
              <w:tblW w:w="6615" w:type="dxa"/>
              <w:tblInd w:w="2" w:type="dxa"/>
              <w:tblBorders>
                <w:bottom w:val="single" w:sz="8" w:space="0" w:color="37B6AE" w:themeColor="accent1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615"/>
            </w:tblGrid>
            <w:tr w:rsidR="00E62D09" w:rsidRPr="00B450C0" w14:paraId="358B5FC2" w14:textId="77777777" w:rsidTr="00F5125D">
              <w:trPr>
                <w:trHeight w:val="12729"/>
              </w:trPr>
              <w:tc>
                <w:tcPr>
                  <w:tcW w:w="6615" w:type="dxa"/>
                  <w:tcMar>
                    <w:left w:w="115" w:type="dxa"/>
                    <w:bottom w:w="576" w:type="dxa"/>
                    <w:right w:w="115" w:type="dxa"/>
                  </w:tcMar>
                </w:tcPr>
                <w:p w14:paraId="2B86F5C4" w14:textId="427916DD" w:rsidR="00E62D09" w:rsidRPr="00DF75B5" w:rsidRDefault="000901CF" w:rsidP="00077952">
                  <w:pPr>
                    <w:pStyle w:val="Overskrift2"/>
                    <w:jc w:val="left"/>
                    <w:rPr>
                      <w:rFonts w:asciiTheme="minorHAnsi" w:hAnsiTheme="minorHAnsi"/>
                      <w:sz w:val="24"/>
                      <w:szCs w:val="24"/>
                    </w:rPr>
                  </w:pPr>
                  <w:sdt>
                    <w:sdtPr>
                      <w:rPr>
                        <w:b/>
                        <w:bCs/>
                        <w:sz w:val="24"/>
                        <w:szCs w:val="24"/>
                      </w:rPr>
                      <w:alias w:val="Navn på modtager:"/>
                      <w:tag w:val="Navn på modtager:"/>
                      <w:id w:val="-856427655"/>
                      <w:placeholder>
                        <w:docPart w:val="2C195504FD164F5CA16FC604CEB9FFF4"/>
                      </w:placeholder>
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<w:text w:multiLine="1"/>
                    </w:sdtPr>
                    <w:sdtEndPr/>
                    <w:sdtContent>
                      <w:r w:rsidR="004C453C" w:rsidRPr="00DF75B5">
                        <w:rPr>
                          <w:b/>
                          <w:bCs/>
                          <w:sz w:val="24"/>
                          <w:szCs w:val="24"/>
                        </w:rPr>
                        <w:t>Arrangement om indsatsen af Fregatten Esbern Snare i Guinea bugten.</w:t>
                      </w:r>
                    </w:sdtContent>
                  </w:sdt>
                </w:p>
                <w:p w14:paraId="592DE734" w14:textId="77777777" w:rsidR="00DF75B5" w:rsidRPr="00DF75B5" w:rsidRDefault="004C453C" w:rsidP="00DF75B5">
                  <w:pPr>
                    <w:rPr>
                      <w:sz w:val="24"/>
                      <w:szCs w:val="24"/>
                    </w:rPr>
                  </w:pPr>
                  <w:r w:rsidRPr="00DF75B5">
                    <w:rPr>
                      <w:rFonts w:asciiTheme="majorHAnsi" w:hAnsiTheme="majorHAnsi"/>
                      <w:sz w:val="24"/>
                      <w:szCs w:val="24"/>
                    </w:rPr>
                    <w:t xml:space="preserve">Hvorfor går Danmark solo i missionen, når der i området er andre Nato enheder fra Frankrig, Portugal og Italien. </w:t>
                  </w:r>
                  <w:r w:rsidR="00DF75B5" w:rsidRPr="00DF75B5">
                    <w:rPr>
                      <w:sz w:val="24"/>
                      <w:szCs w:val="24"/>
                    </w:rPr>
                    <w:t>Anders Puck Nielsen orlogskaptajn og militær forsker, Forsvarsakademiet</w:t>
                  </w:r>
                </w:p>
                <w:p w14:paraId="5254CFD3" w14:textId="510B9A4B" w:rsidR="004C453C" w:rsidRPr="00DF75B5" w:rsidRDefault="004C453C" w:rsidP="004C453C">
                  <w:pPr>
                    <w:pStyle w:val="Standard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before="0"/>
                    <w:jc w:val="both"/>
                    <w:rPr>
                      <w:rFonts w:asciiTheme="majorHAnsi" w:hAnsiTheme="majorHAnsi"/>
                    </w:rPr>
                  </w:pPr>
                </w:p>
                <w:p w14:paraId="750F8264" w14:textId="77777777" w:rsidR="00DF75B5" w:rsidRPr="00DF75B5" w:rsidRDefault="004C453C" w:rsidP="00DF75B5">
                  <w:pPr>
                    <w:rPr>
                      <w:sz w:val="24"/>
                      <w:szCs w:val="24"/>
                    </w:rPr>
                  </w:pPr>
                  <w:r w:rsidRPr="00DF75B5">
                    <w:rPr>
                      <w:rFonts w:asciiTheme="majorHAnsi" w:hAnsiTheme="majorHAnsi"/>
                      <w:sz w:val="24"/>
                      <w:szCs w:val="24"/>
                    </w:rPr>
                    <w:t xml:space="preserve">Ligger indsatsen i Guinea i forlængelse af de sidste årtiers aktivistiske udenrigspolitik- </w:t>
                  </w:r>
                  <w:r w:rsidR="00DF75B5" w:rsidRPr="00DF75B5">
                    <w:rPr>
                      <w:sz w:val="24"/>
                      <w:szCs w:val="24"/>
                    </w:rPr>
                    <w:t>Anders Puck Nielsen orlogskaptajn og militær forsker, Forsvarsakademiet</w:t>
                  </w:r>
                </w:p>
                <w:p w14:paraId="44FCC3E7" w14:textId="6F0A32EE" w:rsidR="004C453C" w:rsidRPr="00DF75B5" w:rsidRDefault="004C453C" w:rsidP="004C453C">
                  <w:pPr>
                    <w:pStyle w:val="Standard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before="0"/>
                    <w:jc w:val="both"/>
                    <w:rPr>
                      <w:rFonts w:asciiTheme="majorHAnsi" w:hAnsiTheme="majorHAnsi"/>
                    </w:rPr>
                  </w:pPr>
                </w:p>
                <w:p w14:paraId="6C08C3FB" w14:textId="77777777" w:rsidR="00DF75B5" w:rsidRPr="00DF75B5" w:rsidRDefault="004C453C" w:rsidP="00DF75B5">
                  <w:pPr>
                    <w:rPr>
                      <w:sz w:val="24"/>
                      <w:szCs w:val="24"/>
                    </w:rPr>
                  </w:pPr>
                  <w:r w:rsidRPr="00DF75B5">
                    <w:rPr>
                      <w:rFonts w:asciiTheme="majorHAnsi" w:hAnsiTheme="majorHAnsi"/>
                      <w:sz w:val="24"/>
                      <w:szCs w:val="24"/>
                    </w:rPr>
                    <w:t xml:space="preserve">Hvorfor kom det som en overraskelse – i hvert fald for forsvarsminister Trine Bramsen – at de formodede pirater, skød eller skød igen. </w:t>
                  </w:r>
                  <w:r w:rsidR="00DF75B5" w:rsidRPr="00DF75B5">
                    <w:rPr>
                      <w:sz w:val="24"/>
                      <w:szCs w:val="24"/>
                    </w:rPr>
                    <w:t>Anders Puck Nielsen orlogskaptajn og militær forsker, Forsvarsakademiet</w:t>
                  </w:r>
                </w:p>
                <w:p w14:paraId="4D4FB9B0" w14:textId="275356DE" w:rsidR="004C453C" w:rsidRPr="00DF75B5" w:rsidRDefault="004C453C" w:rsidP="004C453C">
                  <w:pPr>
                    <w:pStyle w:val="Standard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before="0"/>
                    <w:jc w:val="both"/>
                    <w:rPr>
                      <w:rFonts w:asciiTheme="majorHAnsi" w:hAnsiTheme="majorHAnsi"/>
                    </w:rPr>
                  </w:pPr>
                </w:p>
                <w:p w14:paraId="06936FC1" w14:textId="77777777" w:rsidR="004C453C" w:rsidRPr="00DF75B5" w:rsidRDefault="004C453C" w:rsidP="004C453C">
                  <w:pPr>
                    <w:pStyle w:val="Standard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before="0"/>
                    <w:jc w:val="both"/>
                    <w:rPr>
                      <w:rFonts w:asciiTheme="majorHAnsi" w:hAnsiTheme="majorHAnsi"/>
                    </w:rPr>
                  </w:pPr>
                  <w:r w:rsidRPr="00DF75B5">
                    <w:rPr>
                      <w:rFonts w:asciiTheme="majorHAnsi" w:hAnsiTheme="majorHAnsi"/>
                    </w:rPr>
                    <w:t>Hvordan er Piraterne organiseret i området, og hvorfor kan landene rundt om Guinea Bugten ikke løse problemet – her er i modsætning til Afrikas Horn en vis statsdannelse. Jessica Larsen, Forsker i pirateri og maritim sikkerhed ved DIIS</w:t>
                  </w:r>
                </w:p>
                <w:p w14:paraId="6132F848" w14:textId="77777777" w:rsidR="004C453C" w:rsidRPr="00DF75B5" w:rsidRDefault="004C453C" w:rsidP="004C453C">
                  <w:pPr>
                    <w:pStyle w:val="Standard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before="0"/>
                    <w:jc w:val="both"/>
                    <w:rPr>
                      <w:rFonts w:asciiTheme="majorHAnsi" w:hAnsiTheme="majorHAnsi"/>
                    </w:rPr>
                  </w:pPr>
                </w:p>
                <w:p w14:paraId="7B6BD2B2" w14:textId="77777777" w:rsidR="004C453C" w:rsidRPr="00DF75B5" w:rsidRDefault="004C453C" w:rsidP="004C453C">
                  <w:pPr>
                    <w:pStyle w:val="Standard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before="0"/>
                    <w:jc w:val="both"/>
                    <w:rPr>
                      <w:rFonts w:asciiTheme="majorHAnsi" w:hAnsiTheme="majorHAnsi"/>
                    </w:rPr>
                  </w:pPr>
                  <w:r w:rsidRPr="00DF75B5">
                    <w:rPr>
                      <w:rFonts w:asciiTheme="majorHAnsi" w:hAnsiTheme="majorHAnsi"/>
                    </w:rPr>
                    <w:t>Hvad er den langsigtede løsning på problemet med pirater i Guineabugten? Jessica Larsen, Forsker i pirateri og maritim sikkerhed ved DIIS</w:t>
                  </w:r>
                </w:p>
                <w:p w14:paraId="727EF01F" w14:textId="77777777" w:rsidR="004C453C" w:rsidRPr="00DF75B5" w:rsidRDefault="004C453C" w:rsidP="004C453C">
                  <w:pPr>
                    <w:pStyle w:val="Standard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before="0"/>
                    <w:jc w:val="both"/>
                    <w:rPr>
                      <w:rFonts w:asciiTheme="majorHAnsi" w:hAnsiTheme="majorHAnsi"/>
                    </w:rPr>
                  </w:pPr>
                </w:p>
                <w:p w14:paraId="0ACEC00A" w14:textId="77777777" w:rsidR="004C453C" w:rsidRPr="00DF75B5" w:rsidRDefault="004C453C" w:rsidP="004C453C">
                  <w:pPr>
                    <w:pStyle w:val="Standard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before="0"/>
                    <w:jc w:val="both"/>
                    <w:rPr>
                      <w:rFonts w:asciiTheme="majorHAnsi" w:hAnsiTheme="majorHAnsi"/>
                    </w:rPr>
                  </w:pPr>
                  <w:r w:rsidRPr="00DF75B5">
                    <w:rPr>
                      <w:rFonts w:asciiTheme="majorHAnsi" w:hAnsiTheme="majorHAnsi"/>
                    </w:rPr>
                    <w:t>Hvordan løses Danmarks øjeblikkelige problemer, med de levende formodede pirater og med ligene som nu opbevares på Esbern Snare. Jessica Larsen, Forsker i pirateri og maritim sikkerhed ved DIIS</w:t>
                  </w:r>
                </w:p>
                <w:p w14:paraId="38A9ECF7" w14:textId="77777777" w:rsidR="004C453C" w:rsidRPr="00DF75B5" w:rsidRDefault="004C453C" w:rsidP="004C453C">
                  <w:pPr>
                    <w:pStyle w:val="Standard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before="0"/>
                    <w:jc w:val="both"/>
                    <w:rPr>
                      <w:rFonts w:asciiTheme="majorHAnsi" w:hAnsiTheme="majorHAnsi"/>
                    </w:rPr>
                  </w:pPr>
                </w:p>
                <w:p w14:paraId="69F49572" w14:textId="77777777" w:rsidR="004C453C" w:rsidRPr="00DF75B5" w:rsidRDefault="004C453C" w:rsidP="004C453C">
                  <w:pPr>
                    <w:pStyle w:val="Standard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before="0"/>
                    <w:jc w:val="both"/>
                    <w:rPr>
                      <w:rFonts w:asciiTheme="majorHAnsi" w:hAnsiTheme="majorHAnsi"/>
                    </w:rPr>
                  </w:pPr>
                  <w:r w:rsidRPr="00DF75B5">
                    <w:rPr>
                      <w:rFonts w:asciiTheme="majorHAnsi" w:hAnsiTheme="majorHAnsi"/>
                    </w:rPr>
                    <w:t>Vil Danmark fortsætte indsatsen udover de fem måneder som er indsatsen tidshorisont på den nuværende udsendelse besluttet af Folketinget, og hvad vil den danske indsats bestå i og af i fremtiden?  Begge oplægsholdere.</w:t>
                  </w:r>
                </w:p>
                <w:p w14:paraId="2FCCB618" w14:textId="77777777" w:rsidR="004C453C" w:rsidRPr="00DF75B5" w:rsidRDefault="004C453C" w:rsidP="004C453C">
                  <w:pPr>
                    <w:pStyle w:val="Standard"/>
                    <w:spacing w:before="0"/>
                    <w:jc w:val="both"/>
                    <w:rPr>
                      <w:rFonts w:asciiTheme="majorHAnsi" w:hAnsiTheme="majorHAnsi"/>
                    </w:rPr>
                  </w:pPr>
                </w:p>
                <w:p w14:paraId="3C7721E0" w14:textId="77777777" w:rsidR="00F5125D" w:rsidRPr="00DF75B5" w:rsidRDefault="00F5125D" w:rsidP="00C72632">
                  <w:pPr>
                    <w:pStyle w:val="Ingenafstand"/>
                    <w:rPr>
                      <w:sz w:val="24"/>
                      <w:szCs w:val="24"/>
                    </w:rPr>
                  </w:pPr>
                </w:p>
                <w:p w14:paraId="5584010B" w14:textId="6A9A4C89" w:rsidR="00C72632" w:rsidRPr="00DF75B5" w:rsidRDefault="00C72632" w:rsidP="00C72632">
                  <w:pPr>
                    <w:pStyle w:val="Ingenafstand"/>
                    <w:rPr>
                      <w:sz w:val="24"/>
                      <w:szCs w:val="24"/>
                    </w:rPr>
                  </w:pPr>
                  <w:r w:rsidRPr="00DF75B5">
                    <w:rPr>
                      <w:sz w:val="24"/>
                      <w:szCs w:val="24"/>
                    </w:rPr>
                    <w:t>Mange hilsner</w:t>
                  </w:r>
                </w:p>
                <w:p w14:paraId="69020B70" w14:textId="77777777" w:rsidR="00F5125D" w:rsidRPr="00DF75B5" w:rsidRDefault="00F5125D" w:rsidP="005D2D69">
                  <w:pPr>
                    <w:pStyle w:val="Ingenafstand"/>
                    <w:rPr>
                      <w:sz w:val="24"/>
                      <w:szCs w:val="24"/>
                    </w:rPr>
                  </w:pPr>
                </w:p>
                <w:p w14:paraId="6F33E955" w14:textId="415B5CC0" w:rsidR="00C72632" w:rsidRPr="00DF75B5" w:rsidRDefault="00C72632" w:rsidP="005D2D69">
                  <w:pPr>
                    <w:pStyle w:val="Ingenafstand"/>
                    <w:rPr>
                      <w:sz w:val="24"/>
                      <w:szCs w:val="24"/>
                    </w:rPr>
                  </w:pPr>
                  <w:r w:rsidRPr="00DF75B5">
                    <w:rPr>
                      <w:sz w:val="24"/>
                      <w:szCs w:val="24"/>
                    </w:rPr>
                    <w:t>Søfartsteknisk Forening</w:t>
                  </w:r>
                </w:p>
              </w:tc>
            </w:tr>
          </w:tbl>
          <w:p w14:paraId="3EE5754F" w14:textId="77777777" w:rsidR="00E62D09" w:rsidRPr="00B450C0" w:rsidRDefault="00E62D09" w:rsidP="00BF5AF3">
            <w:pPr>
              <w:tabs>
                <w:tab w:val="left" w:pos="930"/>
              </w:tabs>
            </w:pPr>
          </w:p>
        </w:tc>
      </w:tr>
    </w:tbl>
    <w:p w14:paraId="3397D7BA" w14:textId="77777777" w:rsidR="004416AD" w:rsidRDefault="004416AD" w:rsidP="00F5125D">
      <w:pPr>
        <w:pStyle w:val="Ingenafstand"/>
      </w:pPr>
    </w:p>
    <w:sectPr w:rsidR="004416AD" w:rsidSect="00C4258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720" w:right="720" w:bottom="720" w:left="720" w:header="1397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C57BE" w14:textId="77777777" w:rsidR="000901CF" w:rsidRDefault="000901CF" w:rsidP="005E79E1">
      <w:pPr>
        <w:spacing w:after="0" w:line="240" w:lineRule="auto"/>
      </w:pPr>
      <w:r>
        <w:separator/>
      </w:r>
    </w:p>
  </w:endnote>
  <w:endnote w:type="continuationSeparator" w:id="0">
    <w:p w14:paraId="2B9B3B99" w14:textId="77777777" w:rsidR="000901CF" w:rsidRDefault="000901CF" w:rsidP="005E7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ill Sans MT">
    <w:altName w:val="Gill Sans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DD6AB" w14:textId="77777777" w:rsidR="00F5125D" w:rsidRDefault="00F5125D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729154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0A5D8A4" w14:textId="77777777" w:rsidR="00087030" w:rsidRDefault="00A02934" w:rsidP="00087030">
        <w:pPr>
          <w:pStyle w:val="Sidefod"/>
        </w:pPr>
        <w:r>
          <w:rPr>
            <w:lang w:bidi="da-DK"/>
          </w:rPr>
          <w:fldChar w:fldCharType="begin"/>
        </w:r>
        <w:r w:rsidR="00087030">
          <w:rPr>
            <w:lang w:bidi="da-DK"/>
          </w:rPr>
          <w:instrText xml:space="preserve"> PAGE   \* MERGEFORMAT </w:instrText>
        </w:r>
        <w:r>
          <w:rPr>
            <w:lang w:bidi="da-DK"/>
          </w:rPr>
          <w:fldChar w:fldCharType="separate"/>
        </w:r>
        <w:r w:rsidR="005E7D2A">
          <w:rPr>
            <w:noProof/>
            <w:lang w:bidi="da-DK"/>
          </w:rPr>
          <w:t>2</w:t>
        </w:r>
        <w:r>
          <w:rPr>
            <w:noProof/>
            <w:lang w:bidi="da-DK"/>
          </w:rPr>
          <w:fldChar w:fldCharType="end"/>
        </w:r>
        <w:r w:rsidR="00512FDE">
          <w:rPr>
            <w:noProof/>
            <w:lang w:eastAsia="da-DK"/>
          </w:rPr>
          <mc:AlternateContent>
            <mc:Choice Requires="wpg">
              <w:drawing>
                <wp:anchor distT="0" distB="0" distL="114300" distR="114300" simplePos="0" relativeHeight="251663360" behindDoc="0" locked="1" layoutInCell="1" allowOverlap="1" wp14:anchorId="59D332DB" wp14:editId="1652DADF">
                  <wp:simplePos x="0" y="0"/>
                  <wp:positionH relativeFrom="page">
                    <wp:align>center</wp:align>
                  </wp:positionH>
                  <mc:AlternateContent>
                    <mc:Choice Requires="wp14">
                      <wp:positionV relativeFrom="page">
                        <wp14:pctPosVOffset>90500</wp14:pctPosVOffset>
                      </wp:positionV>
                    </mc:Choice>
                    <mc:Fallback>
                      <wp:positionV relativeFrom="page">
                        <wp:posOffset>9676130</wp:posOffset>
                      </wp:positionV>
                    </mc:Fallback>
                  </mc:AlternateContent>
                  <wp:extent cx="6613525" cy="453390"/>
                  <wp:effectExtent l="0" t="0" r="0" b="13970"/>
                  <wp:wrapNone/>
                  <wp:docPr id="34" name="Gruppe 4" descr="Sidefod – grafisk design med grå rektangler i forskellige vinkl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 bwMode="auto">
                          <a:xfrm>
                            <a:off x="0" y="0"/>
                            <a:ext cx="6613525" cy="453390"/>
                            <a:chOff x="0" y="0"/>
                            <a:chExt cx="4354" cy="275"/>
                          </a:xfrm>
                        </wpg:grpSpPr>
                        <wps:wsp>
                          <wps:cNvPr id="35" name="Kombinationstegning 35"/>
                          <wps:cNvSpPr>
                            <a:spLocks noEditPoints="1"/>
                          </wps:cNvSpPr>
                          <wps:spPr bwMode="auto">
                            <a:xfrm>
                              <a:off x="0" y="0"/>
                              <a:ext cx="852" cy="275"/>
                            </a:xfrm>
                            <a:custGeom>
                              <a:avLst/>
                              <a:gdLst>
                                <a:gd name="T0" fmla="*/ 784 w 852"/>
                                <a:gd name="T1" fmla="*/ 0 h 275"/>
                                <a:gd name="T2" fmla="*/ 852 w 852"/>
                                <a:gd name="T3" fmla="*/ 0 h 275"/>
                                <a:gd name="T4" fmla="*/ 784 w 852"/>
                                <a:gd name="T5" fmla="*/ 40 h 275"/>
                                <a:gd name="T6" fmla="*/ 784 w 852"/>
                                <a:gd name="T7" fmla="*/ 0 h 275"/>
                                <a:gd name="T8" fmla="*/ 627 w 852"/>
                                <a:gd name="T9" fmla="*/ 0 h 275"/>
                                <a:gd name="T10" fmla="*/ 705 w 852"/>
                                <a:gd name="T11" fmla="*/ 0 h 275"/>
                                <a:gd name="T12" fmla="*/ 705 w 852"/>
                                <a:gd name="T13" fmla="*/ 85 h 275"/>
                                <a:gd name="T14" fmla="*/ 627 w 852"/>
                                <a:gd name="T15" fmla="*/ 132 h 275"/>
                                <a:gd name="T16" fmla="*/ 627 w 852"/>
                                <a:gd name="T17" fmla="*/ 0 h 275"/>
                                <a:gd name="T18" fmla="*/ 468 w 852"/>
                                <a:gd name="T19" fmla="*/ 0 h 275"/>
                                <a:gd name="T20" fmla="*/ 548 w 852"/>
                                <a:gd name="T21" fmla="*/ 0 h 275"/>
                                <a:gd name="T22" fmla="*/ 548 w 852"/>
                                <a:gd name="T23" fmla="*/ 179 h 275"/>
                                <a:gd name="T24" fmla="*/ 468 w 852"/>
                                <a:gd name="T25" fmla="*/ 226 h 275"/>
                                <a:gd name="T26" fmla="*/ 468 w 852"/>
                                <a:gd name="T27" fmla="*/ 0 h 275"/>
                                <a:gd name="T28" fmla="*/ 311 w 852"/>
                                <a:gd name="T29" fmla="*/ 0 h 275"/>
                                <a:gd name="T30" fmla="*/ 390 w 852"/>
                                <a:gd name="T31" fmla="*/ 0 h 275"/>
                                <a:gd name="T32" fmla="*/ 390 w 852"/>
                                <a:gd name="T33" fmla="*/ 271 h 275"/>
                                <a:gd name="T34" fmla="*/ 385 w 852"/>
                                <a:gd name="T35" fmla="*/ 275 h 275"/>
                                <a:gd name="T36" fmla="*/ 311 w 852"/>
                                <a:gd name="T37" fmla="*/ 275 h 275"/>
                                <a:gd name="T38" fmla="*/ 311 w 852"/>
                                <a:gd name="T39" fmla="*/ 0 h 275"/>
                                <a:gd name="T40" fmla="*/ 154 w 852"/>
                                <a:gd name="T41" fmla="*/ 0 h 275"/>
                                <a:gd name="T42" fmla="*/ 233 w 852"/>
                                <a:gd name="T43" fmla="*/ 0 h 275"/>
                                <a:gd name="T44" fmla="*/ 233 w 852"/>
                                <a:gd name="T45" fmla="*/ 275 h 275"/>
                                <a:gd name="T46" fmla="*/ 154 w 852"/>
                                <a:gd name="T47" fmla="*/ 275 h 275"/>
                                <a:gd name="T48" fmla="*/ 154 w 852"/>
                                <a:gd name="T49" fmla="*/ 0 h 275"/>
                                <a:gd name="T50" fmla="*/ 0 w 852"/>
                                <a:gd name="T51" fmla="*/ 0 h 275"/>
                                <a:gd name="T52" fmla="*/ 76 w 852"/>
                                <a:gd name="T53" fmla="*/ 0 h 275"/>
                                <a:gd name="T54" fmla="*/ 76 w 852"/>
                                <a:gd name="T55" fmla="*/ 275 h 275"/>
                                <a:gd name="T56" fmla="*/ 0 w 852"/>
                                <a:gd name="T57" fmla="*/ 275 h 275"/>
                                <a:gd name="T58" fmla="*/ 0 w 852"/>
                                <a:gd name="T59" fmla="*/ 0 h 2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852" h="275">
                                  <a:moveTo>
                                    <a:pt x="784" y="0"/>
                                  </a:moveTo>
                                  <a:lnTo>
                                    <a:pt x="852" y="0"/>
                                  </a:lnTo>
                                  <a:lnTo>
                                    <a:pt x="784" y="40"/>
                                  </a:lnTo>
                                  <a:lnTo>
                                    <a:pt x="784" y="0"/>
                                  </a:lnTo>
                                  <a:close/>
                                  <a:moveTo>
                                    <a:pt x="627" y="0"/>
                                  </a:moveTo>
                                  <a:lnTo>
                                    <a:pt x="705" y="0"/>
                                  </a:lnTo>
                                  <a:lnTo>
                                    <a:pt x="705" y="85"/>
                                  </a:lnTo>
                                  <a:lnTo>
                                    <a:pt x="627" y="132"/>
                                  </a:lnTo>
                                  <a:lnTo>
                                    <a:pt x="627" y="0"/>
                                  </a:lnTo>
                                  <a:close/>
                                  <a:moveTo>
                                    <a:pt x="468" y="0"/>
                                  </a:moveTo>
                                  <a:lnTo>
                                    <a:pt x="548" y="0"/>
                                  </a:lnTo>
                                  <a:lnTo>
                                    <a:pt x="548" y="179"/>
                                  </a:lnTo>
                                  <a:lnTo>
                                    <a:pt x="468" y="226"/>
                                  </a:lnTo>
                                  <a:lnTo>
                                    <a:pt x="468" y="0"/>
                                  </a:lnTo>
                                  <a:close/>
                                  <a:moveTo>
                                    <a:pt x="311" y="0"/>
                                  </a:moveTo>
                                  <a:lnTo>
                                    <a:pt x="390" y="0"/>
                                  </a:lnTo>
                                  <a:lnTo>
                                    <a:pt x="390" y="271"/>
                                  </a:lnTo>
                                  <a:lnTo>
                                    <a:pt x="385" y="275"/>
                                  </a:lnTo>
                                  <a:lnTo>
                                    <a:pt x="311" y="275"/>
                                  </a:lnTo>
                                  <a:lnTo>
                                    <a:pt x="311" y="0"/>
                                  </a:lnTo>
                                  <a:close/>
                                  <a:moveTo>
                                    <a:pt x="154" y="0"/>
                                  </a:moveTo>
                                  <a:lnTo>
                                    <a:pt x="233" y="0"/>
                                  </a:lnTo>
                                  <a:lnTo>
                                    <a:pt x="233" y="275"/>
                                  </a:lnTo>
                                  <a:lnTo>
                                    <a:pt x="154" y="275"/>
                                  </a:lnTo>
                                  <a:lnTo>
                                    <a:pt x="154" y="0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76" y="0"/>
                                  </a:lnTo>
                                  <a:lnTo>
                                    <a:pt x="76" y="275"/>
                                  </a:lnTo>
                                  <a:lnTo>
                                    <a:pt x="0" y="27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6" name="Kombinationstegning 36"/>
                          <wps:cNvSpPr>
                            <a:spLocks noEditPoints="1"/>
                          </wps:cNvSpPr>
                          <wps:spPr bwMode="auto">
                            <a:xfrm>
                              <a:off x="1063" y="0"/>
                              <a:ext cx="2061" cy="275"/>
                            </a:xfrm>
                            <a:custGeom>
                              <a:avLst/>
                              <a:gdLst>
                                <a:gd name="T0" fmla="*/ 2061 w 2061"/>
                                <a:gd name="T1" fmla="*/ 179 h 275"/>
                                <a:gd name="T2" fmla="*/ 1970 w 2061"/>
                                <a:gd name="T3" fmla="*/ 169 h 275"/>
                                <a:gd name="T4" fmla="*/ 1980 w 2061"/>
                                <a:gd name="T5" fmla="*/ 168 h 275"/>
                                <a:gd name="T6" fmla="*/ 1877 w 2061"/>
                                <a:gd name="T7" fmla="*/ 155 h 275"/>
                                <a:gd name="T8" fmla="*/ 1844 w 2061"/>
                                <a:gd name="T9" fmla="*/ 275 h 275"/>
                                <a:gd name="T10" fmla="*/ 1795 w 2061"/>
                                <a:gd name="T11" fmla="*/ 147 h 275"/>
                                <a:gd name="T12" fmla="*/ 1606 w 2061"/>
                                <a:gd name="T13" fmla="*/ 119 h 275"/>
                                <a:gd name="T14" fmla="*/ 1758 w 2061"/>
                                <a:gd name="T15" fmla="*/ 275 h 275"/>
                                <a:gd name="T16" fmla="*/ 1605 w 2061"/>
                                <a:gd name="T17" fmla="*/ 123 h 275"/>
                                <a:gd name="T18" fmla="*/ 1606 w 2061"/>
                                <a:gd name="T19" fmla="*/ 119 h 275"/>
                                <a:gd name="T20" fmla="*/ 1514 w 2061"/>
                                <a:gd name="T21" fmla="*/ 111 h 275"/>
                                <a:gd name="T22" fmla="*/ 1512 w 2061"/>
                                <a:gd name="T23" fmla="*/ 107 h 275"/>
                                <a:gd name="T24" fmla="*/ 1500 w 2061"/>
                                <a:gd name="T25" fmla="*/ 275 h 275"/>
                                <a:gd name="T26" fmla="*/ 1239 w 2061"/>
                                <a:gd name="T27" fmla="*/ 75 h 275"/>
                                <a:gd name="T28" fmla="*/ 1413 w 2061"/>
                                <a:gd name="T29" fmla="*/ 275 h 275"/>
                                <a:gd name="T30" fmla="*/ 1239 w 2061"/>
                                <a:gd name="T31" fmla="*/ 75 h 275"/>
                                <a:gd name="T32" fmla="*/ 1147 w 2061"/>
                                <a:gd name="T33" fmla="*/ 61 h 275"/>
                                <a:gd name="T34" fmla="*/ 1155 w 2061"/>
                                <a:gd name="T35" fmla="*/ 275 h 275"/>
                                <a:gd name="T36" fmla="*/ 872 w 2061"/>
                                <a:gd name="T37" fmla="*/ 25 h 275"/>
                                <a:gd name="T38" fmla="*/ 1069 w 2061"/>
                                <a:gd name="T39" fmla="*/ 275 h 275"/>
                                <a:gd name="T40" fmla="*/ 872 w 2061"/>
                                <a:gd name="T41" fmla="*/ 25 h 275"/>
                                <a:gd name="T42" fmla="*/ 781 w 2061"/>
                                <a:gd name="T43" fmla="*/ 12 h 275"/>
                                <a:gd name="T44" fmla="*/ 810 w 2061"/>
                                <a:gd name="T45" fmla="*/ 275 h 275"/>
                                <a:gd name="T46" fmla="*/ 517 w 2061"/>
                                <a:gd name="T47" fmla="*/ 0 h 275"/>
                                <a:gd name="T48" fmla="*/ 724 w 2061"/>
                                <a:gd name="T49" fmla="*/ 275 h 275"/>
                                <a:gd name="T50" fmla="*/ 517 w 2061"/>
                                <a:gd name="T51" fmla="*/ 0 h 275"/>
                                <a:gd name="T52" fmla="*/ 431 w 2061"/>
                                <a:gd name="T53" fmla="*/ 0 h 275"/>
                                <a:gd name="T54" fmla="*/ 467 w 2061"/>
                                <a:gd name="T55" fmla="*/ 275 h 275"/>
                                <a:gd name="T56" fmla="*/ 172 w 2061"/>
                                <a:gd name="T57" fmla="*/ 0 h 275"/>
                                <a:gd name="T58" fmla="*/ 379 w 2061"/>
                                <a:gd name="T59" fmla="*/ 275 h 275"/>
                                <a:gd name="T60" fmla="*/ 172 w 2061"/>
                                <a:gd name="T61" fmla="*/ 0 h 275"/>
                                <a:gd name="T62" fmla="*/ 86 w 2061"/>
                                <a:gd name="T63" fmla="*/ 0 h 275"/>
                                <a:gd name="T64" fmla="*/ 122 w 2061"/>
                                <a:gd name="T65" fmla="*/ 275 h 275"/>
                                <a:gd name="T66" fmla="*/ 118 w 2061"/>
                                <a:gd name="T67" fmla="*/ 267 h 275"/>
                                <a:gd name="T68" fmla="*/ 86 w 2061"/>
                                <a:gd name="T69" fmla="*/ 193 h 275"/>
                                <a:gd name="T70" fmla="*/ 54 w 2061"/>
                                <a:gd name="T71" fmla="*/ 121 h 275"/>
                                <a:gd name="T72" fmla="*/ 21 w 2061"/>
                                <a:gd name="T73" fmla="*/ 48 h 2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2061" h="275">
                                  <a:moveTo>
                                    <a:pt x="1980" y="168"/>
                                  </a:moveTo>
                                  <a:lnTo>
                                    <a:pt x="2061" y="179"/>
                                  </a:lnTo>
                                  <a:lnTo>
                                    <a:pt x="2008" y="254"/>
                                  </a:lnTo>
                                  <a:lnTo>
                                    <a:pt x="1970" y="169"/>
                                  </a:lnTo>
                                  <a:lnTo>
                                    <a:pt x="1981" y="171"/>
                                  </a:lnTo>
                                  <a:lnTo>
                                    <a:pt x="1980" y="168"/>
                                  </a:lnTo>
                                  <a:close/>
                                  <a:moveTo>
                                    <a:pt x="1794" y="144"/>
                                  </a:moveTo>
                                  <a:lnTo>
                                    <a:pt x="1877" y="155"/>
                                  </a:lnTo>
                                  <a:lnTo>
                                    <a:pt x="1931" y="275"/>
                                  </a:lnTo>
                                  <a:lnTo>
                                    <a:pt x="1844" y="275"/>
                                  </a:lnTo>
                                  <a:lnTo>
                                    <a:pt x="1787" y="145"/>
                                  </a:lnTo>
                                  <a:lnTo>
                                    <a:pt x="1795" y="147"/>
                                  </a:lnTo>
                                  <a:lnTo>
                                    <a:pt x="1794" y="144"/>
                                  </a:lnTo>
                                  <a:close/>
                                  <a:moveTo>
                                    <a:pt x="1606" y="119"/>
                                  </a:moveTo>
                                  <a:lnTo>
                                    <a:pt x="1695" y="131"/>
                                  </a:lnTo>
                                  <a:lnTo>
                                    <a:pt x="1758" y="275"/>
                                  </a:lnTo>
                                  <a:lnTo>
                                    <a:pt x="1672" y="275"/>
                                  </a:lnTo>
                                  <a:lnTo>
                                    <a:pt x="1605" y="123"/>
                                  </a:lnTo>
                                  <a:lnTo>
                                    <a:pt x="1607" y="123"/>
                                  </a:lnTo>
                                  <a:lnTo>
                                    <a:pt x="1606" y="119"/>
                                  </a:lnTo>
                                  <a:close/>
                                  <a:moveTo>
                                    <a:pt x="1422" y="99"/>
                                  </a:moveTo>
                                  <a:lnTo>
                                    <a:pt x="1514" y="111"/>
                                  </a:lnTo>
                                  <a:lnTo>
                                    <a:pt x="1512" y="107"/>
                                  </a:lnTo>
                                  <a:lnTo>
                                    <a:pt x="1512" y="107"/>
                                  </a:lnTo>
                                  <a:lnTo>
                                    <a:pt x="1586" y="275"/>
                                  </a:lnTo>
                                  <a:lnTo>
                                    <a:pt x="1500" y="275"/>
                                  </a:lnTo>
                                  <a:lnTo>
                                    <a:pt x="1422" y="99"/>
                                  </a:lnTo>
                                  <a:close/>
                                  <a:moveTo>
                                    <a:pt x="1239" y="75"/>
                                  </a:moveTo>
                                  <a:lnTo>
                                    <a:pt x="1331" y="87"/>
                                  </a:lnTo>
                                  <a:lnTo>
                                    <a:pt x="1413" y="275"/>
                                  </a:lnTo>
                                  <a:lnTo>
                                    <a:pt x="1327" y="275"/>
                                  </a:lnTo>
                                  <a:lnTo>
                                    <a:pt x="1239" y="75"/>
                                  </a:lnTo>
                                  <a:close/>
                                  <a:moveTo>
                                    <a:pt x="1056" y="49"/>
                                  </a:moveTo>
                                  <a:lnTo>
                                    <a:pt x="1147" y="61"/>
                                  </a:lnTo>
                                  <a:lnTo>
                                    <a:pt x="1241" y="275"/>
                                  </a:lnTo>
                                  <a:lnTo>
                                    <a:pt x="1155" y="275"/>
                                  </a:lnTo>
                                  <a:lnTo>
                                    <a:pt x="1056" y="49"/>
                                  </a:lnTo>
                                  <a:close/>
                                  <a:moveTo>
                                    <a:pt x="872" y="25"/>
                                  </a:moveTo>
                                  <a:lnTo>
                                    <a:pt x="964" y="37"/>
                                  </a:lnTo>
                                  <a:lnTo>
                                    <a:pt x="1069" y="275"/>
                                  </a:lnTo>
                                  <a:lnTo>
                                    <a:pt x="983" y="275"/>
                                  </a:lnTo>
                                  <a:lnTo>
                                    <a:pt x="872" y="25"/>
                                  </a:lnTo>
                                  <a:close/>
                                  <a:moveTo>
                                    <a:pt x="690" y="0"/>
                                  </a:moveTo>
                                  <a:lnTo>
                                    <a:pt x="781" y="12"/>
                                  </a:lnTo>
                                  <a:lnTo>
                                    <a:pt x="896" y="275"/>
                                  </a:lnTo>
                                  <a:lnTo>
                                    <a:pt x="810" y="275"/>
                                  </a:lnTo>
                                  <a:lnTo>
                                    <a:pt x="690" y="0"/>
                                  </a:lnTo>
                                  <a:close/>
                                  <a:moveTo>
                                    <a:pt x="517" y="0"/>
                                  </a:moveTo>
                                  <a:lnTo>
                                    <a:pt x="603" y="0"/>
                                  </a:lnTo>
                                  <a:lnTo>
                                    <a:pt x="724" y="275"/>
                                  </a:lnTo>
                                  <a:lnTo>
                                    <a:pt x="639" y="275"/>
                                  </a:lnTo>
                                  <a:lnTo>
                                    <a:pt x="517" y="0"/>
                                  </a:lnTo>
                                  <a:close/>
                                  <a:moveTo>
                                    <a:pt x="345" y="0"/>
                                  </a:moveTo>
                                  <a:lnTo>
                                    <a:pt x="431" y="0"/>
                                  </a:lnTo>
                                  <a:lnTo>
                                    <a:pt x="553" y="275"/>
                                  </a:lnTo>
                                  <a:lnTo>
                                    <a:pt x="467" y="275"/>
                                  </a:lnTo>
                                  <a:lnTo>
                                    <a:pt x="345" y="0"/>
                                  </a:lnTo>
                                  <a:close/>
                                  <a:moveTo>
                                    <a:pt x="172" y="0"/>
                                  </a:moveTo>
                                  <a:lnTo>
                                    <a:pt x="259" y="0"/>
                                  </a:lnTo>
                                  <a:lnTo>
                                    <a:pt x="379" y="275"/>
                                  </a:lnTo>
                                  <a:lnTo>
                                    <a:pt x="294" y="275"/>
                                  </a:lnTo>
                                  <a:lnTo>
                                    <a:pt x="172" y="0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86" y="0"/>
                                  </a:lnTo>
                                  <a:lnTo>
                                    <a:pt x="208" y="275"/>
                                  </a:lnTo>
                                  <a:lnTo>
                                    <a:pt x="122" y="275"/>
                                  </a:lnTo>
                                  <a:lnTo>
                                    <a:pt x="118" y="267"/>
                                  </a:lnTo>
                                  <a:lnTo>
                                    <a:pt x="118" y="267"/>
                                  </a:lnTo>
                                  <a:lnTo>
                                    <a:pt x="86" y="193"/>
                                  </a:lnTo>
                                  <a:lnTo>
                                    <a:pt x="86" y="193"/>
                                  </a:lnTo>
                                  <a:lnTo>
                                    <a:pt x="53" y="121"/>
                                  </a:lnTo>
                                  <a:lnTo>
                                    <a:pt x="54" y="121"/>
                                  </a:lnTo>
                                  <a:lnTo>
                                    <a:pt x="21" y="48"/>
                                  </a:lnTo>
                                  <a:lnTo>
                                    <a:pt x="21" y="4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7" name="Kombinationstegning 37"/>
                          <wps:cNvSpPr>
                            <a:spLocks/>
                          </wps:cNvSpPr>
                          <wps:spPr bwMode="auto">
                            <a:xfrm>
                              <a:off x="3059" y="183"/>
                              <a:ext cx="75" cy="92"/>
                            </a:xfrm>
                            <a:custGeom>
                              <a:avLst/>
                              <a:gdLst>
                                <a:gd name="T0" fmla="*/ 65 w 75"/>
                                <a:gd name="T1" fmla="*/ 0 h 92"/>
                                <a:gd name="T2" fmla="*/ 75 w 75"/>
                                <a:gd name="T3" fmla="*/ 92 h 92"/>
                                <a:gd name="T4" fmla="*/ 0 w 75"/>
                                <a:gd name="T5" fmla="*/ 92 h 92"/>
                                <a:gd name="T6" fmla="*/ 65 w 75"/>
                                <a:gd name="T7" fmla="*/ 0 h 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75" h="92">
                                  <a:moveTo>
                                    <a:pt x="65" y="0"/>
                                  </a:moveTo>
                                  <a:lnTo>
                                    <a:pt x="75" y="92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6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8" name="Kombinationstegning 38"/>
                          <wps:cNvSpPr>
                            <a:spLocks noEditPoints="1"/>
                          </wps:cNvSpPr>
                          <wps:spPr bwMode="auto">
                            <a:xfrm>
                              <a:off x="3126" y="179"/>
                              <a:ext cx="659" cy="96"/>
                            </a:xfrm>
                            <a:custGeom>
                              <a:avLst/>
                              <a:gdLst>
                                <a:gd name="T0" fmla="*/ 643 w 659"/>
                                <a:gd name="T1" fmla="*/ 84 h 96"/>
                                <a:gd name="T2" fmla="*/ 659 w 659"/>
                                <a:gd name="T3" fmla="*/ 87 h 96"/>
                                <a:gd name="T4" fmla="*/ 659 w 659"/>
                                <a:gd name="T5" fmla="*/ 87 h 96"/>
                                <a:gd name="T6" fmla="*/ 657 w 659"/>
                                <a:gd name="T7" fmla="*/ 96 h 96"/>
                                <a:gd name="T8" fmla="*/ 644 w 659"/>
                                <a:gd name="T9" fmla="*/ 96 h 96"/>
                                <a:gd name="T10" fmla="*/ 643 w 659"/>
                                <a:gd name="T11" fmla="*/ 84 h 96"/>
                                <a:gd name="T12" fmla="*/ 483 w 659"/>
                                <a:gd name="T13" fmla="*/ 63 h 96"/>
                                <a:gd name="T14" fmla="*/ 562 w 659"/>
                                <a:gd name="T15" fmla="*/ 73 h 96"/>
                                <a:gd name="T16" fmla="*/ 565 w 659"/>
                                <a:gd name="T17" fmla="*/ 96 h 96"/>
                                <a:gd name="T18" fmla="*/ 486 w 659"/>
                                <a:gd name="T19" fmla="*/ 96 h 96"/>
                                <a:gd name="T20" fmla="*/ 483 w 659"/>
                                <a:gd name="T21" fmla="*/ 63 h 96"/>
                                <a:gd name="T22" fmla="*/ 322 w 659"/>
                                <a:gd name="T23" fmla="*/ 43 h 96"/>
                                <a:gd name="T24" fmla="*/ 385 w 659"/>
                                <a:gd name="T25" fmla="*/ 51 h 96"/>
                                <a:gd name="T26" fmla="*/ 386 w 659"/>
                                <a:gd name="T27" fmla="*/ 52 h 96"/>
                                <a:gd name="T28" fmla="*/ 402 w 659"/>
                                <a:gd name="T29" fmla="*/ 53 h 96"/>
                                <a:gd name="T30" fmla="*/ 406 w 659"/>
                                <a:gd name="T31" fmla="*/ 96 h 96"/>
                                <a:gd name="T32" fmla="*/ 328 w 659"/>
                                <a:gd name="T33" fmla="*/ 96 h 96"/>
                                <a:gd name="T34" fmla="*/ 322 w 659"/>
                                <a:gd name="T35" fmla="*/ 43 h 96"/>
                                <a:gd name="T36" fmla="*/ 162 w 659"/>
                                <a:gd name="T37" fmla="*/ 21 h 96"/>
                                <a:gd name="T38" fmla="*/ 199 w 659"/>
                                <a:gd name="T39" fmla="*/ 27 h 96"/>
                                <a:gd name="T40" fmla="*/ 199 w 659"/>
                                <a:gd name="T41" fmla="*/ 28 h 96"/>
                                <a:gd name="T42" fmla="*/ 241 w 659"/>
                                <a:gd name="T43" fmla="*/ 33 h 96"/>
                                <a:gd name="T44" fmla="*/ 249 w 659"/>
                                <a:gd name="T45" fmla="*/ 96 h 96"/>
                                <a:gd name="T46" fmla="*/ 170 w 659"/>
                                <a:gd name="T47" fmla="*/ 96 h 96"/>
                                <a:gd name="T48" fmla="*/ 162 w 659"/>
                                <a:gd name="T49" fmla="*/ 21 h 96"/>
                                <a:gd name="T50" fmla="*/ 0 w 659"/>
                                <a:gd name="T51" fmla="*/ 0 h 96"/>
                                <a:gd name="T52" fmla="*/ 11 w 659"/>
                                <a:gd name="T53" fmla="*/ 1 h 96"/>
                                <a:gd name="T54" fmla="*/ 12 w 659"/>
                                <a:gd name="T55" fmla="*/ 4 h 96"/>
                                <a:gd name="T56" fmla="*/ 81 w 659"/>
                                <a:gd name="T57" fmla="*/ 12 h 96"/>
                                <a:gd name="T58" fmla="*/ 90 w 659"/>
                                <a:gd name="T59" fmla="*/ 96 h 96"/>
                                <a:gd name="T60" fmla="*/ 11 w 659"/>
                                <a:gd name="T61" fmla="*/ 96 h 96"/>
                                <a:gd name="T62" fmla="*/ 0 w 659"/>
                                <a:gd name="T63" fmla="*/ 0 h 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659" h="96">
                                  <a:moveTo>
                                    <a:pt x="643" y="84"/>
                                  </a:moveTo>
                                  <a:lnTo>
                                    <a:pt x="659" y="87"/>
                                  </a:lnTo>
                                  <a:lnTo>
                                    <a:pt x="659" y="87"/>
                                  </a:lnTo>
                                  <a:lnTo>
                                    <a:pt x="657" y="96"/>
                                  </a:lnTo>
                                  <a:lnTo>
                                    <a:pt x="644" y="96"/>
                                  </a:lnTo>
                                  <a:lnTo>
                                    <a:pt x="643" y="84"/>
                                  </a:lnTo>
                                  <a:close/>
                                  <a:moveTo>
                                    <a:pt x="483" y="63"/>
                                  </a:moveTo>
                                  <a:lnTo>
                                    <a:pt x="562" y="73"/>
                                  </a:lnTo>
                                  <a:lnTo>
                                    <a:pt x="565" y="96"/>
                                  </a:lnTo>
                                  <a:lnTo>
                                    <a:pt x="486" y="96"/>
                                  </a:lnTo>
                                  <a:lnTo>
                                    <a:pt x="483" y="63"/>
                                  </a:lnTo>
                                  <a:close/>
                                  <a:moveTo>
                                    <a:pt x="322" y="43"/>
                                  </a:moveTo>
                                  <a:lnTo>
                                    <a:pt x="385" y="51"/>
                                  </a:lnTo>
                                  <a:lnTo>
                                    <a:pt x="386" y="52"/>
                                  </a:lnTo>
                                  <a:lnTo>
                                    <a:pt x="402" y="53"/>
                                  </a:lnTo>
                                  <a:lnTo>
                                    <a:pt x="406" y="96"/>
                                  </a:lnTo>
                                  <a:lnTo>
                                    <a:pt x="328" y="96"/>
                                  </a:lnTo>
                                  <a:lnTo>
                                    <a:pt x="322" y="43"/>
                                  </a:lnTo>
                                  <a:close/>
                                  <a:moveTo>
                                    <a:pt x="162" y="21"/>
                                  </a:moveTo>
                                  <a:lnTo>
                                    <a:pt x="199" y="27"/>
                                  </a:lnTo>
                                  <a:lnTo>
                                    <a:pt x="199" y="28"/>
                                  </a:lnTo>
                                  <a:lnTo>
                                    <a:pt x="241" y="33"/>
                                  </a:lnTo>
                                  <a:lnTo>
                                    <a:pt x="249" y="96"/>
                                  </a:lnTo>
                                  <a:lnTo>
                                    <a:pt x="170" y="96"/>
                                  </a:lnTo>
                                  <a:lnTo>
                                    <a:pt x="162" y="21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11" y="1"/>
                                  </a:lnTo>
                                  <a:lnTo>
                                    <a:pt x="12" y="4"/>
                                  </a:lnTo>
                                  <a:lnTo>
                                    <a:pt x="81" y="12"/>
                                  </a:lnTo>
                                  <a:lnTo>
                                    <a:pt x="90" y="96"/>
                                  </a:lnTo>
                                  <a:lnTo>
                                    <a:pt x="11" y="9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9" name="Kombinationstegning 39"/>
                          <wps:cNvSpPr>
                            <a:spLocks/>
                          </wps:cNvSpPr>
                          <wps:spPr bwMode="auto">
                            <a:xfrm>
                              <a:off x="3786" y="267"/>
                              <a:ext cx="12" cy="8"/>
                            </a:xfrm>
                            <a:custGeom>
                              <a:avLst/>
                              <a:gdLst>
                                <a:gd name="T0" fmla="*/ 1 w 12"/>
                                <a:gd name="T1" fmla="*/ 0 h 8"/>
                                <a:gd name="T2" fmla="*/ 12 w 12"/>
                                <a:gd name="T3" fmla="*/ 8 h 8"/>
                                <a:gd name="T4" fmla="*/ 0 w 12"/>
                                <a:gd name="T5" fmla="*/ 8 h 8"/>
                                <a:gd name="T6" fmla="*/ 1 w 12"/>
                                <a:gd name="T7" fmla="*/ 0 h 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2" h="8">
                                  <a:moveTo>
                                    <a:pt x="1" y="0"/>
                                  </a:moveTo>
                                  <a:lnTo>
                                    <a:pt x="12" y="8"/>
                                  </a:lnTo>
                                  <a:lnTo>
                                    <a:pt x="0" y="8"/>
                                  </a:lnTo>
                                  <a:lnTo>
                                    <a:pt x="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0" name="Kombinationstegning 40"/>
                          <wps:cNvSpPr>
                            <a:spLocks noEditPoints="1"/>
                          </wps:cNvSpPr>
                          <wps:spPr bwMode="auto">
                            <a:xfrm>
                              <a:off x="3483" y="0"/>
                              <a:ext cx="871" cy="275"/>
                            </a:xfrm>
                            <a:custGeom>
                              <a:avLst/>
                              <a:gdLst>
                                <a:gd name="T0" fmla="*/ 871 w 871"/>
                                <a:gd name="T1" fmla="*/ 157 h 275"/>
                                <a:gd name="T2" fmla="*/ 871 w 871"/>
                                <a:gd name="T3" fmla="*/ 159 h 275"/>
                                <a:gd name="T4" fmla="*/ 841 w 871"/>
                                <a:gd name="T5" fmla="*/ 275 h 275"/>
                                <a:gd name="T6" fmla="*/ 719 w 871"/>
                                <a:gd name="T7" fmla="*/ 275 h 275"/>
                                <a:gd name="T8" fmla="*/ 871 w 871"/>
                                <a:gd name="T9" fmla="*/ 157 h 275"/>
                                <a:gd name="T10" fmla="*/ 816 w 871"/>
                                <a:gd name="T11" fmla="*/ 0 h 275"/>
                                <a:gd name="T12" fmla="*/ 871 w 871"/>
                                <a:gd name="T13" fmla="*/ 0 h 275"/>
                                <a:gd name="T14" fmla="*/ 871 w 871"/>
                                <a:gd name="T15" fmla="*/ 57 h 275"/>
                                <a:gd name="T16" fmla="*/ 590 w 871"/>
                                <a:gd name="T17" fmla="*/ 275 h 275"/>
                                <a:gd name="T18" fmla="*/ 460 w 871"/>
                                <a:gd name="T19" fmla="*/ 275 h 275"/>
                                <a:gd name="T20" fmla="*/ 816 w 871"/>
                                <a:gd name="T21" fmla="*/ 0 h 275"/>
                                <a:gd name="T22" fmla="*/ 557 w 871"/>
                                <a:gd name="T23" fmla="*/ 0 h 275"/>
                                <a:gd name="T24" fmla="*/ 686 w 871"/>
                                <a:gd name="T25" fmla="*/ 0 h 275"/>
                                <a:gd name="T26" fmla="*/ 331 w 871"/>
                                <a:gd name="T27" fmla="*/ 275 h 275"/>
                                <a:gd name="T28" fmla="*/ 318 w 871"/>
                                <a:gd name="T29" fmla="*/ 275 h 275"/>
                                <a:gd name="T30" fmla="*/ 259 w 871"/>
                                <a:gd name="T31" fmla="*/ 230 h 275"/>
                                <a:gd name="T32" fmla="*/ 557 w 871"/>
                                <a:gd name="T33" fmla="*/ 0 h 275"/>
                                <a:gd name="T34" fmla="*/ 298 w 871"/>
                                <a:gd name="T35" fmla="*/ 0 h 275"/>
                                <a:gd name="T36" fmla="*/ 427 w 871"/>
                                <a:gd name="T37" fmla="*/ 0 h 275"/>
                                <a:gd name="T38" fmla="*/ 195 w 871"/>
                                <a:gd name="T39" fmla="*/ 180 h 275"/>
                                <a:gd name="T40" fmla="*/ 130 w 871"/>
                                <a:gd name="T41" fmla="*/ 129 h 275"/>
                                <a:gd name="T42" fmla="*/ 298 w 871"/>
                                <a:gd name="T43" fmla="*/ 0 h 275"/>
                                <a:gd name="T44" fmla="*/ 39 w 871"/>
                                <a:gd name="T45" fmla="*/ 0 h 275"/>
                                <a:gd name="T46" fmla="*/ 168 w 871"/>
                                <a:gd name="T47" fmla="*/ 0 h 275"/>
                                <a:gd name="T48" fmla="*/ 65 w 871"/>
                                <a:gd name="T49" fmla="*/ 80 h 275"/>
                                <a:gd name="T50" fmla="*/ 0 w 871"/>
                                <a:gd name="T51" fmla="*/ 29 h 275"/>
                                <a:gd name="T52" fmla="*/ 39 w 871"/>
                                <a:gd name="T53" fmla="*/ 0 h 2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871" h="275">
                                  <a:moveTo>
                                    <a:pt x="871" y="157"/>
                                  </a:moveTo>
                                  <a:lnTo>
                                    <a:pt x="871" y="159"/>
                                  </a:lnTo>
                                  <a:lnTo>
                                    <a:pt x="841" y="275"/>
                                  </a:lnTo>
                                  <a:lnTo>
                                    <a:pt x="719" y="275"/>
                                  </a:lnTo>
                                  <a:lnTo>
                                    <a:pt x="871" y="157"/>
                                  </a:lnTo>
                                  <a:close/>
                                  <a:moveTo>
                                    <a:pt x="816" y="0"/>
                                  </a:moveTo>
                                  <a:lnTo>
                                    <a:pt x="871" y="0"/>
                                  </a:lnTo>
                                  <a:lnTo>
                                    <a:pt x="871" y="57"/>
                                  </a:lnTo>
                                  <a:lnTo>
                                    <a:pt x="590" y="275"/>
                                  </a:lnTo>
                                  <a:lnTo>
                                    <a:pt x="460" y="275"/>
                                  </a:lnTo>
                                  <a:lnTo>
                                    <a:pt x="816" y="0"/>
                                  </a:lnTo>
                                  <a:close/>
                                  <a:moveTo>
                                    <a:pt x="557" y="0"/>
                                  </a:moveTo>
                                  <a:lnTo>
                                    <a:pt x="686" y="0"/>
                                  </a:lnTo>
                                  <a:lnTo>
                                    <a:pt x="331" y="275"/>
                                  </a:lnTo>
                                  <a:lnTo>
                                    <a:pt x="318" y="275"/>
                                  </a:lnTo>
                                  <a:lnTo>
                                    <a:pt x="259" y="230"/>
                                  </a:lnTo>
                                  <a:lnTo>
                                    <a:pt x="557" y="0"/>
                                  </a:lnTo>
                                  <a:close/>
                                  <a:moveTo>
                                    <a:pt x="298" y="0"/>
                                  </a:moveTo>
                                  <a:lnTo>
                                    <a:pt x="427" y="0"/>
                                  </a:lnTo>
                                  <a:lnTo>
                                    <a:pt x="195" y="180"/>
                                  </a:lnTo>
                                  <a:lnTo>
                                    <a:pt x="130" y="129"/>
                                  </a:lnTo>
                                  <a:lnTo>
                                    <a:pt x="298" y="0"/>
                                  </a:lnTo>
                                  <a:close/>
                                  <a:moveTo>
                                    <a:pt x="39" y="0"/>
                                  </a:moveTo>
                                  <a:lnTo>
                                    <a:pt x="168" y="0"/>
                                  </a:lnTo>
                                  <a:lnTo>
                                    <a:pt x="65" y="80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3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1" name="Kombinationstegning 41"/>
                          <wps:cNvSpPr>
                            <a:spLocks/>
                          </wps:cNvSpPr>
                          <wps:spPr bwMode="auto">
                            <a:xfrm>
                              <a:off x="1750" y="0"/>
                              <a:ext cx="827" cy="111"/>
                            </a:xfrm>
                            <a:custGeom>
                              <a:avLst/>
                              <a:gdLst>
                                <a:gd name="T0" fmla="*/ 0 w 827"/>
                                <a:gd name="T1" fmla="*/ 0 h 111"/>
                                <a:gd name="T2" fmla="*/ 597 w 827"/>
                                <a:gd name="T3" fmla="*/ 0 h 111"/>
                                <a:gd name="T4" fmla="*/ 786 w 827"/>
                                <a:gd name="T5" fmla="*/ 25 h 111"/>
                                <a:gd name="T6" fmla="*/ 825 w 827"/>
                                <a:gd name="T7" fmla="*/ 107 h 111"/>
                                <a:gd name="T8" fmla="*/ 827 w 827"/>
                                <a:gd name="T9" fmla="*/ 111 h 111"/>
                                <a:gd name="T10" fmla="*/ 735 w 827"/>
                                <a:gd name="T11" fmla="*/ 99 h 111"/>
                                <a:gd name="T12" fmla="*/ 644 w 827"/>
                                <a:gd name="T13" fmla="*/ 87 h 111"/>
                                <a:gd name="T14" fmla="*/ 552 w 827"/>
                                <a:gd name="T15" fmla="*/ 75 h 111"/>
                                <a:gd name="T16" fmla="*/ 460 w 827"/>
                                <a:gd name="T17" fmla="*/ 61 h 111"/>
                                <a:gd name="T18" fmla="*/ 369 w 827"/>
                                <a:gd name="T19" fmla="*/ 49 h 111"/>
                                <a:gd name="T20" fmla="*/ 277 w 827"/>
                                <a:gd name="T21" fmla="*/ 37 h 111"/>
                                <a:gd name="T22" fmla="*/ 185 w 827"/>
                                <a:gd name="T23" fmla="*/ 25 h 111"/>
                                <a:gd name="T24" fmla="*/ 94 w 827"/>
                                <a:gd name="T25" fmla="*/ 12 h 111"/>
                                <a:gd name="T26" fmla="*/ 3 w 827"/>
                                <a:gd name="T27" fmla="*/ 0 h 111"/>
                                <a:gd name="T28" fmla="*/ 0 w 827"/>
                                <a:gd name="T29" fmla="*/ 0 h 1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827" h="111">
                                  <a:moveTo>
                                    <a:pt x="0" y="0"/>
                                  </a:moveTo>
                                  <a:lnTo>
                                    <a:pt x="597" y="0"/>
                                  </a:lnTo>
                                  <a:lnTo>
                                    <a:pt x="786" y="25"/>
                                  </a:lnTo>
                                  <a:lnTo>
                                    <a:pt x="825" y="107"/>
                                  </a:lnTo>
                                  <a:lnTo>
                                    <a:pt x="827" y="111"/>
                                  </a:lnTo>
                                  <a:lnTo>
                                    <a:pt x="735" y="99"/>
                                  </a:lnTo>
                                  <a:lnTo>
                                    <a:pt x="644" y="87"/>
                                  </a:lnTo>
                                  <a:lnTo>
                                    <a:pt x="552" y="75"/>
                                  </a:lnTo>
                                  <a:lnTo>
                                    <a:pt x="460" y="61"/>
                                  </a:lnTo>
                                  <a:lnTo>
                                    <a:pt x="369" y="49"/>
                                  </a:lnTo>
                                  <a:lnTo>
                                    <a:pt x="277" y="37"/>
                                  </a:lnTo>
                                  <a:lnTo>
                                    <a:pt x="185" y="25"/>
                                  </a:lnTo>
                                  <a:lnTo>
                                    <a:pt x="94" y="12"/>
                                  </a:lnTo>
                                  <a:lnTo>
                                    <a:pt x="3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2" name="Kombinationstegning 42"/>
                          <wps:cNvSpPr>
                            <a:spLocks noEditPoints="1"/>
                          </wps:cNvSpPr>
                          <wps:spPr bwMode="auto">
                            <a:xfrm>
                              <a:off x="2524" y="0"/>
                              <a:ext cx="1261" cy="266"/>
                            </a:xfrm>
                            <a:custGeom>
                              <a:avLst/>
                              <a:gdLst>
                                <a:gd name="T0" fmla="*/ 1131 w 1261"/>
                                <a:gd name="T1" fmla="*/ 164 h 266"/>
                                <a:gd name="T2" fmla="*/ 1261 w 1261"/>
                                <a:gd name="T3" fmla="*/ 266 h 266"/>
                                <a:gd name="T4" fmla="*/ 1261 w 1261"/>
                                <a:gd name="T5" fmla="*/ 266 h 266"/>
                                <a:gd name="T6" fmla="*/ 1245 w 1261"/>
                                <a:gd name="T7" fmla="*/ 263 h 266"/>
                                <a:gd name="T8" fmla="*/ 1175 w 1261"/>
                                <a:gd name="T9" fmla="*/ 254 h 266"/>
                                <a:gd name="T10" fmla="*/ 1131 w 1261"/>
                                <a:gd name="T11" fmla="*/ 164 h 266"/>
                                <a:gd name="T12" fmla="*/ 876 w 1261"/>
                                <a:gd name="T13" fmla="*/ 0 h 266"/>
                                <a:gd name="T14" fmla="*/ 920 w 1261"/>
                                <a:gd name="T15" fmla="*/ 0 h 266"/>
                                <a:gd name="T16" fmla="*/ 990 w 1261"/>
                                <a:gd name="T17" fmla="*/ 54 h 266"/>
                                <a:gd name="T18" fmla="*/ 1081 w 1261"/>
                                <a:gd name="T19" fmla="*/ 243 h 266"/>
                                <a:gd name="T20" fmla="*/ 1004 w 1261"/>
                                <a:gd name="T21" fmla="*/ 232 h 266"/>
                                <a:gd name="T22" fmla="*/ 988 w 1261"/>
                                <a:gd name="T23" fmla="*/ 231 h 266"/>
                                <a:gd name="T24" fmla="*/ 987 w 1261"/>
                                <a:gd name="T25" fmla="*/ 230 h 266"/>
                                <a:gd name="T26" fmla="*/ 876 w 1261"/>
                                <a:gd name="T27" fmla="*/ 0 h 266"/>
                                <a:gd name="T28" fmla="*/ 700 w 1261"/>
                                <a:gd name="T29" fmla="*/ 0 h 266"/>
                                <a:gd name="T30" fmla="*/ 789 w 1261"/>
                                <a:gd name="T31" fmla="*/ 0 h 266"/>
                                <a:gd name="T32" fmla="*/ 895 w 1261"/>
                                <a:gd name="T33" fmla="*/ 219 h 266"/>
                                <a:gd name="T34" fmla="*/ 843 w 1261"/>
                                <a:gd name="T35" fmla="*/ 212 h 266"/>
                                <a:gd name="T36" fmla="*/ 801 w 1261"/>
                                <a:gd name="T37" fmla="*/ 207 h 266"/>
                                <a:gd name="T38" fmla="*/ 801 w 1261"/>
                                <a:gd name="T39" fmla="*/ 206 h 266"/>
                                <a:gd name="T40" fmla="*/ 700 w 1261"/>
                                <a:gd name="T41" fmla="*/ 0 h 266"/>
                                <a:gd name="T42" fmla="*/ 526 w 1261"/>
                                <a:gd name="T43" fmla="*/ 0 h 266"/>
                                <a:gd name="T44" fmla="*/ 613 w 1261"/>
                                <a:gd name="T45" fmla="*/ 0 h 266"/>
                                <a:gd name="T46" fmla="*/ 708 w 1261"/>
                                <a:gd name="T47" fmla="*/ 195 h 266"/>
                                <a:gd name="T48" fmla="*/ 683 w 1261"/>
                                <a:gd name="T49" fmla="*/ 191 h 266"/>
                                <a:gd name="T50" fmla="*/ 614 w 1261"/>
                                <a:gd name="T51" fmla="*/ 183 h 266"/>
                                <a:gd name="T52" fmla="*/ 613 w 1261"/>
                                <a:gd name="T53" fmla="*/ 180 h 266"/>
                                <a:gd name="T54" fmla="*/ 526 w 1261"/>
                                <a:gd name="T55" fmla="*/ 0 h 266"/>
                                <a:gd name="T56" fmla="*/ 350 w 1261"/>
                                <a:gd name="T57" fmla="*/ 0 h 266"/>
                                <a:gd name="T58" fmla="*/ 437 w 1261"/>
                                <a:gd name="T59" fmla="*/ 0 h 266"/>
                                <a:gd name="T60" fmla="*/ 519 w 1261"/>
                                <a:gd name="T61" fmla="*/ 168 h 266"/>
                                <a:gd name="T62" fmla="*/ 520 w 1261"/>
                                <a:gd name="T63" fmla="*/ 171 h 266"/>
                                <a:gd name="T64" fmla="*/ 509 w 1261"/>
                                <a:gd name="T65" fmla="*/ 169 h 266"/>
                                <a:gd name="T66" fmla="*/ 427 w 1261"/>
                                <a:gd name="T67" fmla="*/ 159 h 266"/>
                                <a:gd name="T68" fmla="*/ 350 w 1261"/>
                                <a:gd name="T69" fmla="*/ 0 h 266"/>
                                <a:gd name="T70" fmla="*/ 174 w 1261"/>
                                <a:gd name="T71" fmla="*/ 0 h 266"/>
                                <a:gd name="T72" fmla="*/ 263 w 1261"/>
                                <a:gd name="T73" fmla="*/ 0 h 266"/>
                                <a:gd name="T74" fmla="*/ 333 w 1261"/>
                                <a:gd name="T75" fmla="*/ 144 h 266"/>
                                <a:gd name="T76" fmla="*/ 334 w 1261"/>
                                <a:gd name="T77" fmla="*/ 147 h 266"/>
                                <a:gd name="T78" fmla="*/ 326 w 1261"/>
                                <a:gd name="T79" fmla="*/ 145 h 266"/>
                                <a:gd name="T80" fmla="*/ 240 w 1261"/>
                                <a:gd name="T81" fmla="*/ 135 h 266"/>
                                <a:gd name="T82" fmla="*/ 174 w 1261"/>
                                <a:gd name="T83" fmla="*/ 0 h 266"/>
                                <a:gd name="T84" fmla="*/ 0 w 1261"/>
                                <a:gd name="T85" fmla="*/ 0 h 266"/>
                                <a:gd name="T86" fmla="*/ 87 w 1261"/>
                                <a:gd name="T87" fmla="*/ 0 h 266"/>
                                <a:gd name="T88" fmla="*/ 145 w 1261"/>
                                <a:gd name="T89" fmla="*/ 119 h 266"/>
                                <a:gd name="T90" fmla="*/ 146 w 1261"/>
                                <a:gd name="T91" fmla="*/ 123 h 266"/>
                                <a:gd name="T92" fmla="*/ 144 w 1261"/>
                                <a:gd name="T93" fmla="*/ 123 h 266"/>
                                <a:gd name="T94" fmla="*/ 54 w 1261"/>
                                <a:gd name="T95" fmla="*/ 111 h 266"/>
                                <a:gd name="T96" fmla="*/ 0 w 1261"/>
                                <a:gd name="T97" fmla="*/ 0 h 2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1261" h="266">
                                  <a:moveTo>
                                    <a:pt x="1131" y="164"/>
                                  </a:moveTo>
                                  <a:lnTo>
                                    <a:pt x="1261" y="266"/>
                                  </a:lnTo>
                                  <a:lnTo>
                                    <a:pt x="1261" y="266"/>
                                  </a:lnTo>
                                  <a:lnTo>
                                    <a:pt x="1245" y="263"/>
                                  </a:lnTo>
                                  <a:lnTo>
                                    <a:pt x="1175" y="254"/>
                                  </a:lnTo>
                                  <a:lnTo>
                                    <a:pt x="1131" y="164"/>
                                  </a:lnTo>
                                  <a:close/>
                                  <a:moveTo>
                                    <a:pt x="876" y="0"/>
                                  </a:moveTo>
                                  <a:lnTo>
                                    <a:pt x="920" y="0"/>
                                  </a:lnTo>
                                  <a:lnTo>
                                    <a:pt x="990" y="54"/>
                                  </a:lnTo>
                                  <a:lnTo>
                                    <a:pt x="1081" y="243"/>
                                  </a:lnTo>
                                  <a:lnTo>
                                    <a:pt x="1004" y="232"/>
                                  </a:lnTo>
                                  <a:lnTo>
                                    <a:pt x="988" y="231"/>
                                  </a:lnTo>
                                  <a:lnTo>
                                    <a:pt x="987" y="230"/>
                                  </a:lnTo>
                                  <a:lnTo>
                                    <a:pt x="876" y="0"/>
                                  </a:lnTo>
                                  <a:close/>
                                  <a:moveTo>
                                    <a:pt x="700" y="0"/>
                                  </a:moveTo>
                                  <a:lnTo>
                                    <a:pt x="789" y="0"/>
                                  </a:lnTo>
                                  <a:lnTo>
                                    <a:pt x="895" y="219"/>
                                  </a:lnTo>
                                  <a:lnTo>
                                    <a:pt x="843" y="212"/>
                                  </a:lnTo>
                                  <a:lnTo>
                                    <a:pt x="801" y="207"/>
                                  </a:lnTo>
                                  <a:lnTo>
                                    <a:pt x="801" y="206"/>
                                  </a:lnTo>
                                  <a:lnTo>
                                    <a:pt x="700" y="0"/>
                                  </a:lnTo>
                                  <a:close/>
                                  <a:moveTo>
                                    <a:pt x="526" y="0"/>
                                  </a:moveTo>
                                  <a:lnTo>
                                    <a:pt x="613" y="0"/>
                                  </a:lnTo>
                                  <a:lnTo>
                                    <a:pt x="708" y="195"/>
                                  </a:lnTo>
                                  <a:lnTo>
                                    <a:pt x="683" y="191"/>
                                  </a:lnTo>
                                  <a:lnTo>
                                    <a:pt x="614" y="183"/>
                                  </a:lnTo>
                                  <a:lnTo>
                                    <a:pt x="613" y="180"/>
                                  </a:lnTo>
                                  <a:lnTo>
                                    <a:pt x="526" y="0"/>
                                  </a:lnTo>
                                  <a:close/>
                                  <a:moveTo>
                                    <a:pt x="350" y="0"/>
                                  </a:moveTo>
                                  <a:lnTo>
                                    <a:pt x="437" y="0"/>
                                  </a:lnTo>
                                  <a:lnTo>
                                    <a:pt x="519" y="168"/>
                                  </a:lnTo>
                                  <a:lnTo>
                                    <a:pt x="520" y="171"/>
                                  </a:lnTo>
                                  <a:lnTo>
                                    <a:pt x="509" y="169"/>
                                  </a:lnTo>
                                  <a:lnTo>
                                    <a:pt x="427" y="159"/>
                                  </a:lnTo>
                                  <a:lnTo>
                                    <a:pt x="350" y="0"/>
                                  </a:lnTo>
                                  <a:close/>
                                  <a:moveTo>
                                    <a:pt x="174" y="0"/>
                                  </a:moveTo>
                                  <a:lnTo>
                                    <a:pt x="263" y="0"/>
                                  </a:lnTo>
                                  <a:lnTo>
                                    <a:pt x="333" y="144"/>
                                  </a:lnTo>
                                  <a:lnTo>
                                    <a:pt x="334" y="147"/>
                                  </a:lnTo>
                                  <a:lnTo>
                                    <a:pt x="326" y="145"/>
                                  </a:lnTo>
                                  <a:lnTo>
                                    <a:pt x="240" y="135"/>
                                  </a:lnTo>
                                  <a:lnTo>
                                    <a:pt x="174" y="0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87" y="0"/>
                                  </a:lnTo>
                                  <a:lnTo>
                                    <a:pt x="145" y="119"/>
                                  </a:lnTo>
                                  <a:lnTo>
                                    <a:pt x="146" y="123"/>
                                  </a:lnTo>
                                  <a:lnTo>
                                    <a:pt x="144" y="123"/>
                                  </a:lnTo>
                                  <a:lnTo>
                                    <a:pt x="54" y="11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3" name="Kombinationstegning 43"/>
                          <wps:cNvSpPr>
                            <a:spLocks noEditPoints="1"/>
                          </wps:cNvSpPr>
                          <wps:spPr bwMode="auto">
                            <a:xfrm>
                              <a:off x="388" y="0"/>
                              <a:ext cx="793" cy="275"/>
                            </a:xfrm>
                            <a:custGeom>
                              <a:avLst/>
                              <a:gdLst>
                                <a:gd name="T0" fmla="*/ 761 w 793"/>
                                <a:gd name="T1" fmla="*/ 193 h 275"/>
                                <a:gd name="T2" fmla="*/ 793 w 793"/>
                                <a:gd name="T3" fmla="*/ 267 h 275"/>
                                <a:gd name="T4" fmla="*/ 793 w 793"/>
                                <a:gd name="T5" fmla="*/ 267 h 275"/>
                                <a:gd name="T6" fmla="*/ 779 w 793"/>
                                <a:gd name="T7" fmla="*/ 275 h 275"/>
                                <a:gd name="T8" fmla="*/ 624 w 793"/>
                                <a:gd name="T9" fmla="*/ 275 h 275"/>
                                <a:gd name="T10" fmla="*/ 761 w 793"/>
                                <a:gd name="T11" fmla="*/ 193 h 275"/>
                                <a:gd name="T12" fmla="*/ 761 w 793"/>
                                <a:gd name="T13" fmla="*/ 193 h 275"/>
                                <a:gd name="T14" fmla="*/ 696 w 793"/>
                                <a:gd name="T15" fmla="*/ 48 h 275"/>
                                <a:gd name="T16" fmla="*/ 729 w 793"/>
                                <a:gd name="T17" fmla="*/ 121 h 275"/>
                                <a:gd name="T18" fmla="*/ 728 w 793"/>
                                <a:gd name="T19" fmla="*/ 121 h 275"/>
                                <a:gd name="T20" fmla="*/ 468 w 793"/>
                                <a:gd name="T21" fmla="*/ 275 h 275"/>
                                <a:gd name="T22" fmla="*/ 312 w 793"/>
                                <a:gd name="T23" fmla="*/ 275 h 275"/>
                                <a:gd name="T24" fmla="*/ 696 w 793"/>
                                <a:gd name="T25" fmla="*/ 48 h 275"/>
                                <a:gd name="T26" fmla="*/ 696 w 793"/>
                                <a:gd name="T27" fmla="*/ 48 h 275"/>
                                <a:gd name="T28" fmla="*/ 466 w 793"/>
                                <a:gd name="T29" fmla="*/ 0 h 275"/>
                                <a:gd name="T30" fmla="*/ 622 w 793"/>
                                <a:gd name="T31" fmla="*/ 0 h 275"/>
                                <a:gd name="T32" fmla="*/ 156 w 793"/>
                                <a:gd name="T33" fmla="*/ 275 h 275"/>
                                <a:gd name="T34" fmla="*/ 0 w 793"/>
                                <a:gd name="T35" fmla="*/ 275 h 275"/>
                                <a:gd name="T36" fmla="*/ 466 w 793"/>
                                <a:gd name="T37" fmla="*/ 0 h 2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793" h="275">
                                  <a:moveTo>
                                    <a:pt x="761" y="193"/>
                                  </a:moveTo>
                                  <a:lnTo>
                                    <a:pt x="793" y="267"/>
                                  </a:lnTo>
                                  <a:lnTo>
                                    <a:pt x="793" y="267"/>
                                  </a:lnTo>
                                  <a:lnTo>
                                    <a:pt x="779" y="275"/>
                                  </a:lnTo>
                                  <a:lnTo>
                                    <a:pt x="624" y="275"/>
                                  </a:lnTo>
                                  <a:lnTo>
                                    <a:pt x="761" y="193"/>
                                  </a:lnTo>
                                  <a:lnTo>
                                    <a:pt x="761" y="193"/>
                                  </a:lnTo>
                                  <a:close/>
                                  <a:moveTo>
                                    <a:pt x="696" y="48"/>
                                  </a:moveTo>
                                  <a:lnTo>
                                    <a:pt x="729" y="121"/>
                                  </a:lnTo>
                                  <a:lnTo>
                                    <a:pt x="728" y="121"/>
                                  </a:lnTo>
                                  <a:lnTo>
                                    <a:pt x="468" y="275"/>
                                  </a:lnTo>
                                  <a:lnTo>
                                    <a:pt x="312" y="275"/>
                                  </a:lnTo>
                                  <a:lnTo>
                                    <a:pt x="696" y="48"/>
                                  </a:lnTo>
                                  <a:lnTo>
                                    <a:pt x="696" y="48"/>
                                  </a:lnTo>
                                  <a:close/>
                                  <a:moveTo>
                                    <a:pt x="466" y="0"/>
                                  </a:moveTo>
                                  <a:lnTo>
                                    <a:pt x="622" y="0"/>
                                  </a:lnTo>
                                  <a:lnTo>
                                    <a:pt x="156" y="275"/>
                                  </a:lnTo>
                                  <a:lnTo>
                                    <a:pt x="0" y="275"/>
                                  </a:lnTo>
                                  <a:lnTo>
                                    <a:pt x="4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wgp>
                    </a:graphicData>
                  </a:graphic>
                  <wp14:sizeRelH relativeFrom="page">
                    <wp14:pctWidth>87700</wp14:pctWidth>
                  </wp14:sizeRelH>
                  <wp14:sizeRelV relativeFrom="page">
                    <wp14:pctHeight>4500</wp14:pctHeight>
                  </wp14:sizeRelV>
                </wp:anchor>
              </w:drawing>
            </mc:Choice>
            <mc:Fallback>
              <w:pict>
                <v:group w14:anchorId="4AAF3EB7" id="Gruppe 4" o:spid="_x0000_s1026" alt="Sidefod – grafisk design med grå rektangler i forskellige vinkler" style="position:absolute;margin-left:0;margin-top:0;width:520.75pt;height:35.7pt;z-index:251663360;mso-width-percent:877;mso-height-percent:45;mso-top-percent:905;mso-position-horizontal:center;mso-position-horizontal-relative:page;mso-position-vertical-relative:page;mso-width-percent:877;mso-height-percent:45;mso-top-percent:905" coordsize="4354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">
                  <o:lock v:ext="edit" aspectratio="t"/>
                  <v:shape id="Kombinationstegning 35" o:spid="_x0000_s1027" style="position:absolute;width:852;height:275;visibility:visible;mso-wrap-style:square;v-text-anchor:top" coordsize="852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" path="m784,r68,l784,40,784,xm627,r78,l705,85r-78,47l627,xm468,r80,l548,179r-80,47l468,xm311,r79,l390,271r-5,4l311,275,311,xm154,r79,l233,275r-79,l154,xm,l76,r,275l,275,,xe" fillcolor="#d8d8d8 [2732]" strokecolor="#d8d8d8 [2732]" strokeweight="0">
                    <v:path arrowok="t" o:connecttype="custom" o:connectlocs="784,0;852,0;784,40;784,0;627,0;705,0;705,85;627,132;627,0;468,0;548,0;548,179;468,226;468,0;311,0;390,0;390,271;385,275;311,275;311,0;154,0;233,0;233,275;154,275;154,0;0,0;76,0;76,275;0,275;0,0" o:connectangles="0,0,0,0,0,0,0,0,0,0,0,0,0,0,0,0,0,0,0,0,0,0,0,0,0,0,0,0,0,0"/>
                    <o:lock v:ext="edit" verticies="t"/>
                  </v:shape>
                  <v:shape id="Kombinationstegning 36" o:spid="_x0000_s1028" style="position:absolute;left:1063;width:2061;height:275;visibility:visible;mso-wrap-style:square;v-text-anchor:top" coordsize="206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" path="m1980,168r81,11l2008,254r-38,-85l1981,171r-1,-3xm1794,144r83,11l1931,275r-87,l1787,145r8,2l1794,144xm1606,119r89,12l1758,275r-86,l1605,123r2,l1606,119xm1422,99r92,12l1512,107r,l1586,275r-86,l1422,99xm1239,75r92,12l1413,275r-86,l1239,75xm1056,49r91,12l1241,275r-86,l1056,49xm872,25r92,12l1069,275r-86,l872,25xm690,r91,12l896,275r-86,l690,xm517,r86,l724,275r-85,l517,xm345,r86,l553,275r-86,l345,xm172,r87,l379,275r-85,l172,xm,l86,,208,275r-86,l118,267r,l86,193r,l53,121r1,l21,48r,l,xe" fillcolor="#d8d8d8 [2732]" strokecolor="#d8d8d8 [2732]" strokeweight="0">
                    <v:path arrowok="t" o:connecttype="custom" o:connectlocs="2061,179;1970,169;1980,168;1877,155;1844,275;1795,147;1606,119;1758,275;1605,123;1606,119;1514,111;1512,107;1500,275;1239,75;1413,275;1239,75;1147,61;1155,275;872,25;1069,275;872,25;781,12;810,275;517,0;724,275;517,0;431,0;467,275;172,0;379,275;172,0;86,0;122,275;118,267;86,193;54,121;21,48" o:connectangles="0,0,0,0,0,0,0,0,0,0,0,0,0,0,0,0,0,0,0,0,0,0,0,0,0,0,0,0,0,0,0,0,0,0,0,0,0"/>
                    <o:lock v:ext="edit" verticies="t"/>
                  </v:shape>
                  <v:shape id="Kombinationstegning 37" o:spid="_x0000_s1029" style="position:absolute;left:3059;top:183;width:75;height:92;visibility:visible;mso-wrap-style:square;v-text-anchor:top" coordsize="75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" path="m65,l75,92,,92,65,xe" fillcolor="#d8d8d8 [2732]" strokecolor="#d8d8d8 [2732]" strokeweight="0">
                    <v:path arrowok="t" o:connecttype="custom" o:connectlocs="65,0;75,92;0,92;65,0" o:connectangles="0,0,0,0"/>
                  </v:shape>
                  <v:shape id="Kombinationstegning 38" o:spid="_x0000_s1030" style="position:absolute;left:3126;top:179;width:659;height:96;visibility:visible;mso-wrap-style:square;v-text-anchor:top" coordsize="659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" path="m643,84r16,3l659,87r-2,9l644,96,643,84xm483,63r79,10l565,96r-79,l483,63xm322,43r63,8l386,52r16,1l406,96r-78,l322,43xm162,21r37,6l199,28r42,5l249,96r-79,l162,21xm,l11,1r1,3l81,12r9,84l11,96,,xe" fillcolor="#d8d8d8 [2732]" strokecolor="#d8d8d8 [2732]" strokeweight="0">
                    <v:path arrowok="t" o:connecttype="custom" o:connectlocs="643,84;659,87;659,87;657,96;644,96;643,84;483,63;562,73;565,96;486,96;483,63;322,43;385,51;386,52;402,53;406,96;328,96;322,43;162,21;199,27;199,28;241,33;249,96;170,96;162,21;0,0;11,1;12,4;81,12;90,96;11,96;0,0" o:connectangles="0,0,0,0,0,0,0,0,0,0,0,0,0,0,0,0,0,0,0,0,0,0,0,0,0,0,0,0,0,0,0,0"/>
                    <o:lock v:ext="edit" verticies="t"/>
                  </v:shape>
                  <v:shape id="Kombinationstegning 39" o:spid="_x0000_s1031" style="position:absolute;left:3786;top:267;width:12;height:8;visibility:visible;mso-wrap-style:square;v-text-anchor:top" coordsize="12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" path="m1,l12,8,,8,1,xe" fillcolor="#d8d8d8 [2732]" strokecolor="#d8d8d8 [2732]" strokeweight="0">
                    <v:path arrowok="t" o:connecttype="custom" o:connectlocs="1,0;12,8;0,8;1,0" o:connectangles="0,0,0,0"/>
                  </v:shape>
                  <v:shape id="Kombinationstegning 40" o:spid="_x0000_s1032" style="position:absolute;left:3483;width:871;height:275;visibility:visible;mso-wrap-style:square;v-text-anchor:top" coordsize="8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" path="m871,157r,2l841,275r-122,l871,157xm816,r55,l871,57,590,275r-130,l816,xm557,l686,,331,275r-13,l259,230,557,xm298,l427,,195,180,130,129,298,xm39,l168,,65,80,,29,39,xe" fillcolor="#d8d8d8 [2732]" strokecolor="#d8d8d8 [2732]" strokeweight="0">
                    <v:path arrowok="t" o:connecttype="custom" o:connectlocs="871,157;871,159;841,275;719,275;871,157;816,0;871,0;871,57;590,275;460,275;816,0;557,0;686,0;331,275;318,275;259,230;557,0;298,0;427,0;195,180;130,129;298,0;39,0;168,0;65,80;0,29;39,0" o:connectangles="0,0,0,0,0,0,0,0,0,0,0,0,0,0,0,0,0,0,0,0,0,0,0,0,0,0,0"/>
                    <o:lock v:ext="edit" verticies="t"/>
                  </v:shape>
                  <v:shape id="Kombinationstegning 41" o:spid="_x0000_s1033" style="position:absolute;left:1750;width:827;height:111;visibility:visible;mso-wrap-style:square;v-text-anchor:top" coordsize="827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" path="m,l597,,786,25r39,82l827,111,735,99,644,87,552,75,460,61,369,49,277,37,185,25,94,12,3,,,xe" fillcolor="#d8d8d8 [2732]" strokecolor="#d8d8d8 [2732]" strokeweight="0">
                    <v:path arrowok="t" o:connecttype="custom" o:connectlocs="0,0;597,0;786,25;825,107;827,111;735,99;644,87;552,75;460,61;369,49;277,37;185,25;94,12;3,0;0,0" o:connectangles="0,0,0,0,0,0,0,0,0,0,0,0,0,0,0"/>
                  </v:shape>
                  <v:shape id="Kombinationstegning 42" o:spid="_x0000_s1034" style="position:absolute;left:2524;width:1261;height:266;visibility:visible;mso-wrap-style:square;v-text-anchor:top" coordsize="1261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" path="m1131,164r130,102l1261,266r-16,-3l1175,254r-44,-90xm876,r44,l990,54r91,189l1004,232r-16,-1l987,230,876,xm700,r89,l895,219r-52,-7l801,207r,-1l700,xm526,r87,l708,195r-25,-4l614,183r-1,-3l526,xm350,r87,l519,168r1,3l509,169,427,159,350,xm174,r89,l333,144r1,3l326,145,240,135,174,xm,l87,r58,119l146,123r-2,l54,111,,xe" fillcolor="#d8d8d8 [2732]" strokecolor="#d8d8d8 [2732]" strokeweight="0">
                    <v:path arrowok="t" o:connecttype="custom" o:connectlocs="1131,164;1261,266;1261,266;1245,263;1175,254;1131,164;876,0;920,0;990,54;1081,243;1004,232;988,231;987,230;876,0;700,0;789,0;895,219;843,212;801,207;801,206;700,0;526,0;613,0;708,195;683,191;614,183;613,180;526,0;350,0;437,0;519,168;520,171;509,169;427,159;350,0;174,0;263,0;333,144;334,147;326,145;240,135;174,0;0,0;87,0;145,119;146,123;144,123;54,111;0,0" o:connectangles="0,0,0,0,0,0,0,0,0,0,0,0,0,0,0,0,0,0,0,0,0,0,0,0,0,0,0,0,0,0,0,0,0,0,0,0,0,0,0,0,0,0,0,0,0,0,0,0,0"/>
                    <o:lock v:ext="edit" verticies="t"/>
                  </v:shape>
                  <v:shape id="Kombinationstegning 43" o:spid="_x0000_s1035" style="position:absolute;left:388;width:793;height:275;visibility:visible;mso-wrap-style:square;v-text-anchor:top" coordsize="79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" path="m761,193r32,74l793,267r-14,8l624,275,761,193r,xm696,48r33,73l728,121,468,275r-156,l696,48r,xm466,l622,,156,275,,275,466,xe" fillcolor="#d8d8d8 [2732]" strokecolor="#d8d8d8 [2732]" strokeweight="0">
                    <v:path arrowok="t" o:connecttype="custom" o:connectlocs="761,193;793,267;793,267;779,275;624,275;761,193;761,193;696,48;729,121;728,121;468,275;312,275;696,48;696,48;466,0;622,0;156,275;0,275;466,0" o:connectangles="0,0,0,0,0,0,0,0,0,0,0,0,0,0,0,0,0,0,0"/>
                    <o:lock v:ext="edit" verticies="t"/>
                  </v:shape>
                  <w10:wrap anchorx="page" anchory="page"/>
                  <w10:anchorlock/>
                </v:group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BA0BA" w14:textId="77777777" w:rsidR="00F5125D" w:rsidRDefault="00F5125D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EDE78" w14:textId="77777777" w:rsidR="000901CF" w:rsidRDefault="000901CF" w:rsidP="005E79E1">
      <w:pPr>
        <w:spacing w:after="0" w:line="240" w:lineRule="auto"/>
      </w:pPr>
      <w:r>
        <w:separator/>
      </w:r>
    </w:p>
  </w:footnote>
  <w:footnote w:type="continuationSeparator" w:id="0">
    <w:p w14:paraId="00B88BBA" w14:textId="77777777" w:rsidR="000901CF" w:rsidRDefault="000901CF" w:rsidP="005E79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F74CB" w14:textId="77777777" w:rsidR="00F5125D" w:rsidRDefault="00F5125D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C006B" w14:textId="77777777" w:rsidR="005E79E1" w:rsidRPr="00C13C43" w:rsidRDefault="005E79E1" w:rsidP="00C13C43">
    <w:pPr>
      <w:pStyle w:val="Sidehoved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D49E0" w14:textId="77777777" w:rsidR="00A32355" w:rsidRDefault="00B379C9" w:rsidP="00D33031">
    <w:pPr>
      <w:pStyle w:val="Sidehoved"/>
      <w:jc w:val="left"/>
      <w:rPr>
        <w:sz w:val="72"/>
        <w:szCs w:val="72"/>
      </w:rPr>
    </w:pPr>
    <w:r w:rsidRPr="00C13C43">
      <w:rPr>
        <w:sz w:val="72"/>
        <w:szCs w:val="72"/>
      </w:rPr>
      <w:t>SØFARTSTEKNISK FORENING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4004E"/>
    <w:multiLevelType w:val="hybridMultilevel"/>
    <w:tmpl w:val="C40ED200"/>
    <w:lvl w:ilvl="0" w:tplc="0406000F">
      <w:start w:val="1"/>
      <w:numFmt w:val="decimal"/>
      <w:lvlText w:val="%1."/>
      <w:lvlJc w:val="left"/>
      <w:pPr>
        <w:ind w:left="972" w:hanging="360"/>
      </w:pPr>
    </w:lvl>
    <w:lvl w:ilvl="1" w:tplc="04060019">
      <w:start w:val="1"/>
      <w:numFmt w:val="lowerLetter"/>
      <w:lvlText w:val="%2."/>
      <w:lvlJc w:val="left"/>
      <w:pPr>
        <w:ind w:left="1692" w:hanging="360"/>
      </w:pPr>
    </w:lvl>
    <w:lvl w:ilvl="2" w:tplc="0406001B">
      <w:start w:val="1"/>
      <w:numFmt w:val="lowerRoman"/>
      <w:lvlText w:val="%3."/>
      <w:lvlJc w:val="right"/>
      <w:pPr>
        <w:ind w:left="2412" w:hanging="180"/>
      </w:pPr>
    </w:lvl>
    <w:lvl w:ilvl="3" w:tplc="0406000F">
      <w:start w:val="1"/>
      <w:numFmt w:val="decimal"/>
      <w:lvlText w:val="%4."/>
      <w:lvlJc w:val="left"/>
      <w:pPr>
        <w:ind w:left="3132" w:hanging="360"/>
      </w:pPr>
    </w:lvl>
    <w:lvl w:ilvl="4" w:tplc="04060019">
      <w:start w:val="1"/>
      <w:numFmt w:val="lowerLetter"/>
      <w:lvlText w:val="%5."/>
      <w:lvlJc w:val="left"/>
      <w:pPr>
        <w:ind w:left="3852" w:hanging="360"/>
      </w:pPr>
    </w:lvl>
    <w:lvl w:ilvl="5" w:tplc="0406001B">
      <w:start w:val="1"/>
      <w:numFmt w:val="lowerRoman"/>
      <w:lvlText w:val="%6."/>
      <w:lvlJc w:val="right"/>
      <w:pPr>
        <w:ind w:left="4572" w:hanging="180"/>
      </w:pPr>
    </w:lvl>
    <w:lvl w:ilvl="6" w:tplc="0406000F">
      <w:start w:val="1"/>
      <w:numFmt w:val="decimal"/>
      <w:lvlText w:val="%7."/>
      <w:lvlJc w:val="left"/>
      <w:pPr>
        <w:ind w:left="5292" w:hanging="360"/>
      </w:pPr>
    </w:lvl>
    <w:lvl w:ilvl="7" w:tplc="04060019">
      <w:start w:val="1"/>
      <w:numFmt w:val="lowerLetter"/>
      <w:lvlText w:val="%8."/>
      <w:lvlJc w:val="left"/>
      <w:pPr>
        <w:ind w:left="6012" w:hanging="360"/>
      </w:pPr>
    </w:lvl>
    <w:lvl w:ilvl="8" w:tplc="0406001B">
      <w:start w:val="1"/>
      <w:numFmt w:val="lowerRoman"/>
      <w:lvlText w:val="%9."/>
      <w:lvlJc w:val="right"/>
      <w:pPr>
        <w:ind w:left="673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9C9"/>
    <w:rsid w:val="00023F9E"/>
    <w:rsid w:val="00052F5C"/>
    <w:rsid w:val="0006060A"/>
    <w:rsid w:val="000620EE"/>
    <w:rsid w:val="00065295"/>
    <w:rsid w:val="000660C0"/>
    <w:rsid w:val="00077952"/>
    <w:rsid w:val="00087030"/>
    <w:rsid w:val="000901CF"/>
    <w:rsid w:val="00094481"/>
    <w:rsid w:val="000A27D5"/>
    <w:rsid w:val="000A50B6"/>
    <w:rsid w:val="000B7280"/>
    <w:rsid w:val="000E2A69"/>
    <w:rsid w:val="000E76C5"/>
    <w:rsid w:val="0010155D"/>
    <w:rsid w:val="00122E9B"/>
    <w:rsid w:val="00122F49"/>
    <w:rsid w:val="00124150"/>
    <w:rsid w:val="00132E09"/>
    <w:rsid w:val="00135250"/>
    <w:rsid w:val="00142C15"/>
    <w:rsid w:val="00162D95"/>
    <w:rsid w:val="001A183F"/>
    <w:rsid w:val="001C4C54"/>
    <w:rsid w:val="0023718E"/>
    <w:rsid w:val="00240582"/>
    <w:rsid w:val="00246641"/>
    <w:rsid w:val="00253B9D"/>
    <w:rsid w:val="00257D55"/>
    <w:rsid w:val="0027438E"/>
    <w:rsid w:val="00293B83"/>
    <w:rsid w:val="00293CF5"/>
    <w:rsid w:val="002A08EB"/>
    <w:rsid w:val="002A20F4"/>
    <w:rsid w:val="002A4640"/>
    <w:rsid w:val="002A4AD0"/>
    <w:rsid w:val="002B444C"/>
    <w:rsid w:val="002C60C3"/>
    <w:rsid w:val="002D037B"/>
    <w:rsid w:val="002F134A"/>
    <w:rsid w:val="00312C0D"/>
    <w:rsid w:val="00323201"/>
    <w:rsid w:val="00357A77"/>
    <w:rsid w:val="00384DD7"/>
    <w:rsid w:val="0038539E"/>
    <w:rsid w:val="00385CF2"/>
    <w:rsid w:val="004242EC"/>
    <w:rsid w:val="00436E76"/>
    <w:rsid w:val="004416AD"/>
    <w:rsid w:val="0046112D"/>
    <w:rsid w:val="00480F71"/>
    <w:rsid w:val="00492C48"/>
    <w:rsid w:val="004A1635"/>
    <w:rsid w:val="004B0912"/>
    <w:rsid w:val="004B2B64"/>
    <w:rsid w:val="004C02B6"/>
    <w:rsid w:val="004C3078"/>
    <w:rsid w:val="004C453C"/>
    <w:rsid w:val="004C626C"/>
    <w:rsid w:val="004D7D1E"/>
    <w:rsid w:val="004E4B02"/>
    <w:rsid w:val="004F4024"/>
    <w:rsid w:val="004F5AD7"/>
    <w:rsid w:val="00512FDE"/>
    <w:rsid w:val="00515D58"/>
    <w:rsid w:val="005420B3"/>
    <w:rsid w:val="00557BBE"/>
    <w:rsid w:val="00560E10"/>
    <w:rsid w:val="0056200E"/>
    <w:rsid w:val="005844CB"/>
    <w:rsid w:val="005B0B58"/>
    <w:rsid w:val="005C103F"/>
    <w:rsid w:val="005D2D69"/>
    <w:rsid w:val="005E79E1"/>
    <w:rsid w:val="005E7D2A"/>
    <w:rsid w:val="00625261"/>
    <w:rsid w:val="0062576B"/>
    <w:rsid w:val="00643C3E"/>
    <w:rsid w:val="006769B1"/>
    <w:rsid w:val="00695DAA"/>
    <w:rsid w:val="006A3CE7"/>
    <w:rsid w:val="006A6062"/>
    <w:rsid w:val="00700363"/>
    <w:rsid w:val="0070673F"/>
    <w:rsid w:val="00720807"/>
    <w:rsid w:val="00766CCF"/>
    <w:rsid w:val="007C0BD0"/>
    <w:rsid w:val="007C149B"/>
    <w:rsid w:val="007C6B5D"/>
    <w:rsid w:val="008037BF"/>
    <w:rsid w:val="0083584D"/>
    <w:rsid w:val="00890144"/>
    <w:rsid w:val="008A188A"/>
    <w:rsid w:val="008A7FAD"/>
    <w:rsid w:val="008D20CE"/>
    <w:rsid w:val="008E7D14"/>
    <w:rsid w:val="009514D1"/>
    <w:rsid w:val="00960D3F"/>
    <w:rsid w:val="00991D5C"/>
    <w:rsid w:val="009A12FF"/>
    <w:rsid w:val="009A14CF"/>
    <w:rsid w:val="009F4912"/>
    <w:rsid w:val="009F4C1D"/>
    <w:rsid w:val="00A02934"/>
    <w:rsid w:val="00A05A89"/>
    <w:rsid w:val="00A1472E"/>
    <w:rsid w:val="00A32355"/>
    <w:rsid w:val="00A4506F"/>
    <w:rsid w:val="00A4651A"/>
    <w:rsid w:val="00A53F10"/>
    <w:rsid w:val="00A548D9"/>
    <w:rsid w:val="00A557F7"/>
    <w:rsid w:val="00A56D1A"/>
    <w:rsid w:val="00A67ECC"/>
    <w:rsid w:val="00A7291B"/>
    <w:rsid w:val="00A800EA"/>
    <w:rsid w:val="00A86A5F"/>
    <w:rsid w:val="00A86D73"/>
    <w:rsid w:val="00AA4D45"/>
    <w:rsid w:val="00B03E6D"/>
    <w:rsid w:val="00B05158"/>
    <w:rsid w:val="00B26739"/>
    <w:rsid w:val="00B27A3F"/>
    <w:rsid w:val="00B379C9"/>
    <w:rsid w:val="00B450C0"/>
    <w:rsid w:val="00B64A9A"/>
    <w:rsid w:val="00B67CC5"/>
    <w:rsid w:val="00B715B8"/>
    <w:rsid w:val="00B77E7E"/>
    <w:rsid w:val="00B84AFF"/>
    <w:rsid w:val="00BC2A58"/>
    <w:rsid w:val="00BF5AF3"/>
    <w:rsid w:val="00C13C43"/>
    <w:rsid w:val="00C24402"/>
    <w:rsid w:val="00C34631"/>
    <w:rsid w:val="00C4258E"/>
    <w:rsid w:val="00C64FB1"/>
    <w:rsid w:val="00C72632"/>
    <w:rsid w:val="00CC002A"/>
    <w:rsid w:val="00CE05B0"/>
    <w:rsid w:val="00CF7FCC"/>
    <w:rsid w:val="00D33031"/>
    <w:rsid w:val="00D35FEC"/>
    <w:rsid w:val="00D4096E"/>
    <w:rsid w:val="00D45801"/>
    <w:rsid w:val="00D72965"/>
    <w:rsid w:val="00DB0A15"/>
    <w:rsid w:val="00DB57E7"/>
    <w:rsid w:val="00DE1F11"/>
    <w:rsid w:val="00DF75B5"/>
    <w:rsid w:val="00E22177"/>
    <w:rsid w:val="00E62D09"/>
    <w:rsid w:val="00E83E76"/>
    <w:rsid w:val="00E870BE"/>
    <w:rsid w:val="00EC1C17"/>
    <w:rsid w:val="00ED349C"/>
    <w:rsid w:val="00EF2B94"/>
    <w:rsid w:val="00F239B6"/>
    <w:rsid w:val="00F2556B"/>
    <w:rsid w:val="00F31E8E"/>
    <w:rsid w:val="00F5125D"/>
    <w:rsid w:val="00F52D69"/>
    <w:rsid w:val="00F715C2"/>
    <w:rsid w:val="00F85E32"/>
    <w:rsid w:val="00F86BE1"/>
    <w:rsid w:val="00FF39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9899FB"/>
  <w15:docId w15:val="{F4C29EAB-3505-4090-A147-3637B7652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da-DK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uiPriority="11" w:qFormat="1"/>
    <w:lsdException w:name="Signature" w:uiPriority="12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uiPriority="10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4B02"/>
  </w:style>
  <w:style w:type="paragraph" w:styleId="Overskrift1">
    <w:name w:val="heading 1"/>
    <w:basedOn w:val="Normal"/>
    <w:link w:val="Overskrift1Tegn"/>
    <w:uiPriority w:val="9"/>
    <w:qFormat/>
    <w:rsid w:val="00E62D09"/>
    <w:pPr>
      <w:keepNext/>
      <w:keepLines/>
      <w:pBdr>
        <w:top w:val="single" w:sz="8" w:space="15" w:color="37B6AE" w:themeColor="accent1"/>
        <w:bottom w:val="single" w:sz="8" w:space="22" w:color="37B6AE" w:themeColor="accent1"/>
      </w:pBdr>
      <w:spacing w:after="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caps/>
      <w:sz w:val="44"/>
      <w:szCs w:val="32"/>
    </w:rPr>
  </w:style>
  <w:style w:type="paragraph" w:styleId="Overskrift2">
    <w:name w:val="heading 2"/>
    <w:basedOn w:val="Normal"/>
    <w:link w:val="Overskrift2Tegn"/>
    <w:uiPriority w:val="9"/>
    <w:unhideWhenUsed/>
    <w:qFormat/>
    <w:rsid w:val="00A56D1A"/>
    <w:pPr>
      <w:keepNext/>
      <w:keepLines/>
      <w:pBdr>
        <w:top w:val="single" w:sz="8" w:space="7" w:color="37B6AE" w:themeColor="accent1"/>
        <w:bottom w:val="single" w:sz="8" w:space="7" w:color="37B6AE" w:themeColor="accent1"/>
      </w:pBdr>
      <w:spacing w:after="400"/>
      <w:contextualSpacing/>
      <w:jc w:val="center"/>
      <w:outlineLvl w:val="1"/>
    </w:pPr>
    <w:rPr>
      <w:rFonts w:asciiTheme="majorHAnsi" w:eastAsiaTheme="majorEastAsia" w:hAnsiTheme="majorHAnsi" w:cstheme="majorBidi"/>
      <w:caps/>
      <w:sz w:val="26"/>
      <w:szCs w:val="26"/>
    </w:rPr>
  </w:style>
  <w:style w:type="paragraph" w:styleId="Overskrift3">
    <w:name w:val="heading 3"/>
    <w:basedOn w:val="Normal"/>
    <w:link w:val="Overskrift3Tegn"/>
    <w:uiPriority w:val="9"/>
    <w:unhideWhenUsed/>
    <w:qFormat/>
    <w:rsid w:val="00E62D09"/>
    <w:pPr>
      <w:keepNext/>
      <w:keepLines/>
      <w:spacing w:after="0"/>
      <w:contextualSpacing/>
      <w:jc w:val="center"/>
      <w:outlineLvl w:val="2"/>
    </w:pPr>
    <w:rPr>
      <w:rFonts w:asciiTheme="majorHAnsi" w:eastAsiaTheme="majorEastAsia" w:hAnsiTheme="majorHAnsi" w:cstheme="majorBidi"/>
      <w:caps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38539E"/>
    <w:pPr>
      <w:keepNext/>
      <w:keepLines/>
      <w:spacing w:before="400" w:after="0"/>
      <w:jc w:val="center"/>
      <w:outlineLvl w:val="3"/>
    </w:pPr>
    <w:rPr>
      <w:rFonts w:asciiTheme="majorHAnsi" w:eastAsiaTheme="majorEastAsia" w:hAnsiTheme="majorHAnsi" w:cstheme="majorBidi"/>
      <w:b/>
      <w:iCs/>
      <w:caps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38539E"/>
    <w:pPr>
      <w:keepNext/>
      <w:keepLines/>
      <w:spacing w:after="0"/>
      <w:outlineLvl w:val="4"/>
    </w:pPr>
    <w:rPr>
      <w:rFonts w:asciiTheme="majorHAnsi" w:eastAsiaTheme="majorEastAsia" w:hAnsiTheme="majorHAnsi" w:cstheme="majorBidi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E62D09"/>
    <w:rPr>
      <w:rFonts w:asciiTheme="majorHAnsi" w:eastAsiaTheme="majorEastAsia" w:hAnsiTheme="majorHAnsi" w:cstheme="majorBidi"/>
      <w:caps/>
      <w:sz w:val="44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A56D1A"/>
    <w:rPr>
      <w:rFonts w:asciiTheme="majorHAnsi" w:eastAsiaTheme="majorEastAsia" w:hAnsiTheme="majorHAnsi" w:cstheme="majorBidi"/>
      <w:caps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E62D09"/>
    <w:rPr>
      <w:rFonts w:asciiTheme="majorHAnsi" w:eastAsiaTheme="majorEastAsia" w:hAnsiTheme="majorHAnsi" w:cstheme="majorBidi"/>
      <w:caps/>
      <w:sz w:val="18"/>
      <w:szCs w:val="24"/>
    </w:rPr>
  </w:style>
  <w:style w:type="character" w:styleId="Pladsholdertekst">
    <w:name w:val="Placeholder Text"/>
    <w:basedOn w:val="Standardskrifttypeiafsnit"/>
    <w:uiPriority w:val="99"/>
    <w:semiHidden/>
    <w:rsid w:val="00E62D09"/>
    <w:rPr>
      <w:color w:val="808080"/>
    </w:rPr>
  </w:style>
  <w:style w:type="paragraph" w:styleId="Starthilsen">
    <w:name w:val="Salutation"/>
    <w:basedOn w:val="Normal"/>
    <w:next w:val="Normal"/>
    <w:link w:val="StarthilsenTegn"/>
    <w:uiPriority w:val="10"/>
    <w:qFormat/>
    <w:rsid w:val="002A4640"/>
  </w:style>
  <w:style w:type="character" w:customStyle="1" w:styleId="StarthilsenTegn">
    <w:name w:val="Starthilsen Tegn"/>
    <w:basedOn w:val="Standardskrifttypeiafsnit"/>
    <w:link w:val="Starthilsen"/>
    <w:uiPriority w:val="10"/>
    <w:rsid w:val="002A4640"/>
  </w:style>
  <w:style w:type="paragraph" w:styleId="Sluthilsen">
    <w:name w:val="Closing"/>
    <w:basedOn w:val="Normal"/>
    <w:next w:val="Underskrift"/>
    <w:link w:val="SluthilsenTegn"/>
    <w:uiPriority w:val="11"/>
    <w:qFormat/>
    <w:rsid w:val="002A4640"/>
    <w:pPr>
      <w:spacing w:before="360"/>
      <w:contextualSpacing/>
    </w:pPr>
  </w:style>
  <w:style w:type="character" w:customStyle="1" w:styleId="SluthilsenTegn">
    <w:name w:val="Sluthilsen Tegn"/>
    <w:basedOn w:val="Standardskrifttypeiafsnit"/>
    <w:link w:val="Sluthilsen"/>
    <w:uiPriority w:val="11"/>
    <w:rsid w:val="002A4640"/>
  </w:style>
  <w:style w:type="paragraph" w:styleId="Underskrift">
    <w:name w:val="Signature"/>
    <w:basedOn w:val="Normal"/>
    <w:next w:val="Normal"/>
    <w:link w:val="UnderskriftTegn"/>
    <w:uiPriority w:val="12"/>
    <w:qFormat/>
    <w:rsid w:val="00BC2A58"/>
    <w:pPr>
      <w:spacing w:line="240" w:lineRule="auto"/>
    </w:pPr>
  </w:style>
  <w:style w:type="character" w:customStyle="1" w:styleId="UnderskriftTegn">
    <w:name w:val="Underskrift Tegn"/>
    <w:basedOn w:val="Standardskrifttypeiafsnit"/>
    <w:link w:val="Underskrift"/>
    <w:uiPriority w:val="12"/>
    <w:rsid w:val="00BC2A58"/>
  </w:style>
  <w:style w:type="paragraph" w:styleId="Sidehoved">
    <w:name w:val="header"/>
    <w:basedOn w:val="Normal"/>
    <w:link w:val="SidehovedTegn"/>
    <w:uiPriority w:val="99"/>
    <w:unhideWhenUsed/>
    <w:rsid w:val="004416AD"/>
    <w:pPr>
      <w:spacing w:after="0" w:line="240" w:lineRule="auto"/>
      <w:jc w:val="center"/>
    </w:pPr>
  </w:style>
  <w:style w:type="character" w:customStyle="1" w:styleId="SidehovedTegn">
    <w:name w:val="Sidehoved Tegn"/>
    <w:basedOn w:val="Standardskrifttypeiafsnit"/>
    <w:link w:val="Sidehoved"/>
    <w:uiPriority w:val="99"/>
    <w:rsid w:val="004416AD"/>
  </w:style>
  <w:style w:type="paragraph" w:styleId="Sidefod">
    <w:name w:val="footer"/>
    <w:basedOn w:val="Normal"/>
    <w:link w:val="SidefodTegn"/>
    <w:uiPriority w:val="99"/>
    <w:unhideWhenUsed/>
    <w:rsid w:val="004416AD"/>
    <w:pPr>
      <w:spacing w:after="0" w:line="240" w:lineRule="auto"/>
      <w:ind w:right="-331"/>
      <w:jc w:val="right"/>
    </w:pPr>
  </w:style>
  <w:style w:type="character" w:customStyle="1" w:styleId="SidefodTegn">
    <w:name w:val="Sidefod Tegn"/>
    <w:basedOn w:val="Standardskrifttypeiafsnit"/>
    <w:link w:val="Sidefod"/>
    <w:uiPriority w:val="99"/>
    <w:rsid w:val="004416AD"/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38539E"/>
    <w:rPr>
      <w:rFonts w:asciiTheme="majorHAnsi" w:eastAsiaTheme="majorEastAsia" w:hAnsiTheme="majorHAnsi" w:cstheme="majorBidi"/>
      <w:b/>
      <w:iCs/>
      <w:caps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38539E"/>
    <w:rPr>
      <w:rFonts w:asciiTheme="majorHAnsi" w:eastAsiaTheme="majorEastAsia" w:hAnsiTheme="majorHAnsi" w:cstheme="majorBidi"/>
    </w:rPr>
  </w:style>
  <w:style w:type="paragraph" w:styleId="Titel">
    <w:name w:val="Title"/>
    <w:basedOn w:val="Normal"/>
    <w:next w:val="Normal"/>
    <w:link w:val="TitelTegn"/>
    <w:uiPriority w:val="10"/>
    <w:semiHidden/>
    <w:unhideWhenUsed/>
    <w:qFormat/>
    <w:rsid w:val="008A188A"/>
    <w:pPr>
      <w:spacing w:after="0"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semiHidden/>
    <w:rsid w:val="008A188A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Undertitel">
    <w:name w:val="Subtitle"/>
    <w:basedOn w:val="Normal"/>
    <w:next w:val="Normal"/>
    <w:link w:val="UndertitelTegn"/>
    <w:uiPriority w:val="11"/>
    <w:semiHidden/>
    <w:unhideWhenUsed/>
    <w:qFormat/>
    <w:rsid w:val="008A188A"/>
    <w:pPr>
      <w:numPr>
        <w:ilvl w:val="1"/>
      </w:numPr>
      <w:spacing w:after="160"/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UndertitelTegn">
    <w:name w:val="Undertitel Tegn"/>
    <w:basedOn w:val="Standardskrifttypeiafsnit"/>
    <w:link w:val="Undertitel"/>
    <w:uiPriority w:val="11"/>
    <w:semiHidden/>
    <w:rsid w:val="008A188A"/>
    <w:rPr>
      <w:rFonts w:eastAsiaTheme="minorEastAsia"/>
      <w:color w:val="5A5A5A" w:themeColor="text1" w:themeTint="A5"/>
      <w:sz w:val="22"/>
      <w:szCs w:val="22"/>
    </w:rPr>
  </w:style>
  <w:style w:type="paragraph" w:styleId="Ingenafstand">
    <w:name w:val="No Spacing"/>
    <w:uiPriority w:val="98"/>
    <w:qFormat/>
    <w:rsid w:val="004E4B02"/>
    <w:pPr>
      <w:spacing w:after="0" w:line="240" w:lineRule="auto"/>
    </w:pPr>
  </w:style>
  <w:style w:type="character" w:styleId="Hyperlink">
    <w:name w:val="Hyperlink"/>
    <w:basedOn w:val="Standardskrifttypeiafsnit"/>
    <w:uiPriority w:val="99"/>
    <w:unhideWhenUsed/>
    <w:rsid w:val="00B379C9"/>
    <w:rPr>
      <w:color w:val="0563C1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F1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F134A"/>
    <w:rPr>
      <w:rFonts w:ascii="Tahoma" w:hAnsi="Tahoma" w:cs="Tahoma"/>
      <w:sz w:val="16"/>
      <w:szCs w:val="1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23718E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3718E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3718E"/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3718E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3718E"/>
    <w:rPr>
      <w:b/>
      <w:bCs/>
    </w:rPr>
  </w:style>
  <w:style w:type="paragraph" w:customStyle="1" w:styleId="Standard">
    <w:name w:val="Standard"/>
    <w:rsid w:val="005D2D69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8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sofartsteknisk.dk/da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uger\AppData\Roaming\Microsoft\Templates\Kreativt%20f&#248;lgebrev%20&#8211;%20udformet%20af%20MO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C195504FD164F5CA16FC604CEB9FFF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AB0E250-D7C7-44BC-80B6-2FA72D823F22}"/>
      </w:docPartPr>
      <w:docPartBody>
        <w:p w:rsidR="00C35A93" w:rsidRDefault="00AF6590" w:rsidP="00AF6590">
          <w:pPr>
            <w:pStyle w:val="2C195504FD164F5CA16FC604CEB9FFF4"/>
          </w:pPr>
          <w:r>
            <w:rPr>
              <w:lang w:bidi="da-DK"/>
            </w:rPr>
            <w:t>Navn på modtager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ill Sans MT">
    <w:altName w:val="Gill Sans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6590"/>
    <w:rsid w:val="000D7A7F"/>
    <w:rsid w:val="0014295E"/>
    <w:rsid w:val="0022636C"/>
    <w:rsid w:val="00261E9D"/>
    <w:rsid w:val="002B6BE0"/>
    <w:rsid w:val="002E6FCF"/>
    <w:rsid w:val="003A3EFD"/>
    <w:rsid w:val="004323CA"/>
    <w:rsid w:val="004920F7"/>
    <w:rsid w:val="004E3601"/>
    <w:rsid w:val="00560F6E"/>
    <w:rsid w:val="005D41D0"/>
    <w:rsid w:val="006032C2"/>
    <w:rsid w:val="00631673"/>
    <w:rsid w:val="00677D40"/>
    <w:rsid w:val="00700DD3"/>
    <w:rsid w:val="00730108"/>
    <w:rsid w:val="007E0928"/>
    <w:rsid w:val="00831F3E"/>
    <w:rsid w:val="00841737"/>
    <w:rsid w:val="00850C51"/>
    <w:rsid w:val="009555AE"/>
    <w:rsid w:val="009600B6"/>
    <w:rsid w:val="009A479E"/>
    <w:rsid w:val="00AF6590"/>
    <w:rsid w:val="00B3516E"/>
    <w:rsid w:val="00B5020A"/>
    <w:rsid w:val="00B91CE5"/>
    <w:rsid w:val="00C35A93"/>
    <w:rsid w:val="00C4130C"/>
    <w:rsid w:val="00C928D6"/>
    <w:rsid w:val="00CB4AA5"/>
    <w:rsid w:val="00CB5053"/>
    <w:rsid w:val="00CC0D3C"/>
    <w:rsid w:val="00D12A61"/>
    <w:rsid w:val="00D42AAB"/>
    <w:rsid w:val="00D45873"/>
    <w:rsid w:val="00DA19E0"/>
    <w:rsid w:val="00EC2F9A"/>
    <w:rsid w:val="00EC7637"/>
    <w:rsid w:val="00F504E8"/>
    <w:rsid w:val="00F627C0"/>
    <w:rsid w:val="00FD265E"/>
    <w:rsid w:val="00FE72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7637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2C195504FD164F5CA16FC604CEB9FFF4">
    <w:name w:val="2C195504FD164F5CA16FC604CEB9FFF4"/>
    <w:rsid w:val="00AF65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eme2">
  <a:themeElements>
    <a:clrScheme name="Custom 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37B6A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Gill Sans MT">
      <a:maj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516E97AC504F439663723C09B22ABC" ma:contentTypeVersion="17" ma:contentTypeDescription="Create a new document." ma:contentTypeScope="" ma:versionID="167cdc18b93b84a46659643841133662">
  <xsd:schema xmlns:xsd="http://www.w3.org/2001/XMLSchema" xmlns:xs="http://www.w3.org/2001/XMLSchema" xmlns:p="http://schemas.microsoft.com/office/2006/metadata/properties" xmlns:ns1="http://schemas.microsoft.com/sharepoint/v3" xmlns:ns3="b5ca6585-7da4-4d34-b4a6-db1d3254c919" xmlns:ns4="45db09d1-f809-4014-9e8b-1d1643849292" targetNamespace="http://schemas.microsoft.com/office/2006/metadata/properties" ma:root="true" ma:fieldsID="61f37155de6eef5a96264a5a82552a28" ns1:_="" ns3:_="" ns4:_="">
    <xsd:import namespace="http://schemas.microsoft.com/sharepoint/v3"/>
    <xsd:import namespace="b5ca6585-7da4-4d34-b4a6-db1d3254c919"/>
    <xsd:import namespace="45db09d1-f809-4014-9e8b-1d164384929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1:_ip_UnifiedCompliancePolicyProperties" minOccurs="0"/>
                <xsd:element ref="ns1:_ip_UnifiedCompliancePolicyUIAction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ca6585-7da4-4d34-b4a6-db1d3254c91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db09d1-f809-4014-9e8b-1d16438492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7E0BD1-06BF-4D1C-8543-DA59ED5A94C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3E5A782D-3C19-44AC-A61A-4095FB07B9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40311C-0CE8-4F90-B7C3-736858E3B1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5ca6585-7da4-4d34-b4a6-db1d3254c919"/>
    <ds:schemaRef ds:uri="45db09d1-f809-4014-9e8b-1d16438492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E8C85F0-3229-480E-86EB-F1991C748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C:\Users\Bruger\AppData\Roaming\Microsoft\Templates\Kreativt følgebrev – udformet af MOO.dotx</Template>
  <TotalTime>1</TotalTime>
  <Pages>1</Pages>
  <Words>276</Words>
  <Characters>1450</Characters>
  <Application>Microsoft Office Word</Application>
  <DocSecurity>0</DocSecurity>
  <Lines>28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CUBISOL</Company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Arrangement om indsatsen af Fregatten Esbern Snare i Guinea bugten.</dc:subject>
  <dc:creator>Bruger</dc:creator>
  <cp:lastModifiedBy>Kurt Rye Damkjær</cp:lastModifiedBy>
  <cp:revision>2</cp:revision>
  <dcterms:created xsi:type="dcterms:W3CDTF">2021-12-21T07:09:00Z</dcterms:created>
  <dcterms:modified xsi:type="dcterms:W3CDTF">2021-12-21T07:09:00Z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0x01010095516E97AC504F439663723C09B22ABC</vt:lpwstr>
  </property>
  <property fmtid="{D5CDD505-2E9C-101B-9397-08002B2CF9AE}" pid="4" name="MSIP_Label_8f8f0e32-92f1-43cc-a4c8-df58e4a88148_Enabled">
    <vt:lpwstr>true</vt:lpwstr>
  </property>
  <property fmtid="{D5CDD505-2E9C-101B-9397-08002B2CF9AE}" pid="5" name="MSIP_Label_8f8f0e32-92f1-43cc-a4c8-df58e4a88148_SetDate">
    <vt:lpwstr>2021-12-17T11:07:13Z</vt:lpwstr>
  </property>
  <property fmtid="{D5CDD505-2E9C-101B-9397-08002B2CF9AE}" pid="6" name="MSIP_Label_8f8f0e32-92f1-43cc-a4c8-df58e4a88148_Method">
    <vt:lpwstr>Privileged</vt:lpwstr>
  </property>
  <property fmtid="{D5CDD505-2E9C-101B-9397-08002B2CF9AE}" pid="7" name="MSIP_Label_8f8f0e32-92f1-43cc-a4c8-df58e4a88148_Name">
    <vt:lpwstr>8f8f0e32-92f1-43cc-a4c8-df58e4a88148</vt:lpwstr>
  </property>
  <property fmtid="{D5CDD505-2E9C-101B-9397-08002B2CF9AE}" pid="8" name="MSIP_Label_8f8f0e32-92f1-43cc-a4c8-df58e4a88148_SiteId">
    <vt:lpwstr>adf10e2b-b6e9-41d6-be2f-c12bb566019c</vt:lpwstr>
  </property>
  <property fmtid="{D5CDD505-2E9C-101B-9397-08002B2CF9AE}" pid="9" name="MSIP_Label_8f8f0e32-92f1-43cc-a4c8-df58e4a88148_ActionId">
    <vt:lpwstr>5d10731f-3053-486c-a50c-53c62fd6340f</vt:lpwstr>
  </property>
  <property fmtid="{D5CDD505-2E9C-101B-9397-08002B2CF9AE}" pid="10" name="MSIP_Label_8f8f0e32-92f1-43cc-a4c8-df58e4a88148_ContentBits">
    <vt:lpwstr>0</vt:lpwstr>
  </property>
</Properties>
</file>